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47D2" w14:textId="77777777" w:rsidR="00EB4190" w:rsidRPr="00B62915" w:rsidRDefault="00EB4190" w:rsidP="00FB7FB8">
      <w:pPr>
        <w:framePr w:w="8625" w:h="1565" w:hSpace="180" w:wrap="around" w:vAnchor="text" w:hAnchor="page" w:x="1801" w:y="-182"/>
        <w:jc w:val="center"/>
        <w:rPr>
          <w:sz w:val="28"/>
          <w:szCs w:val="28"/>
        </w:rPr>
      </w:pPr>
      <w:r w:rsidRPr="00B62915">
        <w:rPr>
          <w:sz w:val="28"/>
          <w:szCs w:val="28"/>
        </w:rPr>
        <w:t xml:space="preserve">STATE OF </w:t>
      </w:r>
      <w:smartTag w:uri="urn:schemas-microsoft-com:office:smarttags" w:element="place">
        <w:smartTag w:uri="urn:schemas-microsoft-com:office:smarttags" w:element="PlaceName">
          <w:r w:rsidRPr="00B62915">
            <w:rPr>
              <w:sz w:val="28"/>
              <w:szCs w:val="28"/>
            </w:rPr>
            <w:t>RHODE</w:t>
          </w:r>
        </w:smartTag>
        <w:r w:rsidRPr="00B62915">
          <w:rPr>
            <w:sz w:val="28"/>
            <w:szCs w:val="28"/>
          </w:rPr>
          <w:t xml:space="preserve"> </w:t>
        </w:r>
        <w:smartTag w:uri="urn:schemas-microsoft-com:office:smarttags" w:element="PlaceType">
          <w:r w:rsidRPr="00B62915">
            <w:rPr>
              <w:sz w:val="28"/>
              <w:szCs w:val="28"/>
            </w:rPr>
            <w:t>ISLAND</w:t>
          </w:r>
        </w:smartTag>
      </w:smartTag>
    </w:p>
    <w:p w14:paraId="7263EED2" w14:textId="77777777" w:rsidR="00EB4190" w:rsidRPr="00B62915" w:rsidRDefault="00EB4190" w:rsidP="00FB7FB8">
      <w:pPr>
        <w:framePr w:w="8625" w:h="1565" w:hSpace="180" w:wrap="around" w:vAnchor="text" w:hAnchor="page" w:x="1801" w:y="-182"/>
        <w:jc w:val="center"/>
        <w:rPr>
          <w:sz w:val="24"/>
          <w:szCs w:val="24"/>
        </w:rPr>
      </w:pPr>
      <w:r w:rsidRPr="00B62915">
        <w:rPr>
          <w:sz w:val="24"/>
          <w:szCs w:val="24"/>
        </w:rPr>
        <w:t>Department of Children, Youth and Families</w:t>
      </w:r>
    </w:p>
    <w:p w14:paraId="7ECDDC94" w14:textId="77777777" w:rsidR="00125557" w:rsidRPr="00B62915" w:rsidRDefault="00125557" w:rsidP="00FB7FB8">
      <w:pPr>
        <w:framePr w:w="8625" w:h="1565" w:hSpace="180" w:wrap="around" w:vAnchor="text" w:hAnchor="page" w:x="1801" w:y="-182"/>
        <w:jc w:val="center"/>
        <w:rPr>
          <w:sz w:val="24"/>
          <w:szCs w:val="24"/>
        </w:rPr>
      </w:pPr>
      <w:r w:rsidRPr="00B62915">
        <w:rPr>
          <w:sz w:val="24"/>
          <w:szCs w:val="24"/>
        </w:rPr>
        <w:t>Fingerprint</w:t>
      </w:r>
      <w:r w:rsidR="009A78EC" w:rsidRPr="00B62915">
        <w:rPr>
          <w:sz w:val="24"/>
          <w:szCs w:val="24"/>
        </w:rPr>
        <w:t xml:space="preserve"> </w:t>
      </w:r>
      <w:r w:rsidR="00BE745A" w:rsidRPr="00B62915">
        <w:rPr>
          <w:sz w:val="24"/>
          <w:szCs w:val="24"/>
        </w:rPr>
        <w:t>Affidavit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540"/>
        <w:gridCol w:w="540"/>
        <w:gridCol w:w="308"/>
        <w:gridCol w:w="808"/>
        <w:gridCol w:w="752"/>
        <w:gridCol w:w="5496"/>
        <w:gridCol w:w="16"/>
      </w:tblGrid>
      <w:tr w:rsidR="000F1438" w:rsidRPr="00B62915" w14:paraId="18235379" w14:textId="77777777">
        <w:trPr>
          <w:gridAfter w:val="3"/>
          <w:wAfter w:w="6264" w:type="dxa"/>
          <w:trHeight w:val="432"/>
        </w:trPr>
        <w:tc>
          <w:tcPr>
            <w:tcW w:w="1908" w:type="dxa"/>
            <w:gridSpan w:val="2"/>
            <w:vAlign w:val="center"/>
          </w:tcPr>
          <w:p w14:paraId="3A94285B" w14:textId="77777777" w:rsidR="000F1438" w:rsidRPr="00B62915" w:rsidRDefault="000F1438" w:rsidP="00FB7FB8">
            <w:pPr>
              <w:rPr>
                <w:sz w:val="24"/>
                <w:szCs w:val="24"/>
              </w:rPr>
            </w:pPr>
            <w:r w:rsidRPr="00B62915">
              <w:rPr>
                <w:sz w:val="24"/>
                <w:szCs w:val="24"/>
              </w:rPr>
              <w:t>Date of Request:</w:t>
            </w:r>
          </w:p>
        </w:tc>
        <w:tc>
          <w:tcPr>
            <w:tcW w:w="1656" w:type="dxa"/>
            <w:gridSpan w:val="3"/>
            <w:tcBorders>
              <w:bottom w:val="single" w:sz="4" w:space="0" w:color="auto"/>
            </w:tcBorders>
            <w:vAlign w:val="center"/>
          </w:tcPr>
          <w:p w14:paraId="60DCF802" w14:textId="77777777" w:rsidR="000F1438" w:rsidRPr="00B62915" w:rsidRDefault="00374845" w:rsidP="00FB7FB8">
            <w:pPr>
              <w:rPr>
                <w:sz w:val="24"/>
                <w:szCs w:val="24"/>
              </w:rPr>
            </w:pPr>
            <w:r w:rsidRPr="00B62915">
              <w:rPr>
                <w:sz w:val="24"/>
                <w:szCs w:val="24"/>
              </w:rPr>
              <w:fldChar w:fldCharType="begin">
                <w:ffData>
                  <w:name w:val="Text9"/>
                  <w:enabled/>
                  <w:calcOnExit w:val="0"/>
                  <w:textInput/>
                </w:ffData>
              </w:fldChar>
            </w:r>
            <w:bookmarkStart w:id="0" w:name="Text9"/>
            <w:r w:rsidRPr="00B62915">
              <w:rPr>
                <w:sz w:val="24"/>
                <w:szCs w:val="24"/>
              </w:rPr>
              <w:instrText xml:space="preserve"> FORMTEXT </w:instrText>
            </w:r>
            <w:r w:rsidRPr="00B62915">
              <w:rPr>
                <w:sz w:val="24"/>
                <w:szCs w:val="24"/>
              </w:rPr>
            </w:r>
            <w:r w:rsidRPr="00B62915">
              <w:rPr>
                <w:sz w:val="24"/>
                <w:szCs w:val="24"/>
              </w:rPr>
              <w:fldChar w:fldCharType="separate"/>
            </w:r>
            <w:r w:rsidR="0030462C" w:rsidRPr="00B62915">
              <w:rPr>
                <w:sz w:val="24"/>
                <w:szCs w:val="24"/>
              </w:rPr>
              <w:t> </w:t>
            </w:r>
            <w:r w:rsidR="0030462C" w:rsidRPr="00B62915">
              <w:rPr>
                <w:sz w:val="24"/>
                <w:szCs w:val="24"/>
              </w:rPr>
              <w:t> </w:t>
            </w:r>
            <w:r w:rsidR="0030462C" w:rsidRPr="00B62915">
              <w:rPr>
                <w:sz w:val="24"/>
                <w:szCs w:val="24"/>
              </w:rPr>
              <w:t> </w:t>
            </w:r>
            <w:r w:rsidR="0030462C" w:rsidRPr="00B62915">
              <w:rPr>
                <w:sz w:val="24"/>
                <w:szCs w:val="24"/>
              </w:rPr>
              <w:t> </w:t>
            </w:r>
            <w:r w:rsidR="0030462C" w:rsidRPr="00B62915">
              <w:rPr>
                <w:sz w:val="24"/>
                <w:szCs w:val="24"/>
              </w:rPr>
              <w:t> </w:t>
            </w:r>
            <w:r w:rsidRPr="00B62915">
              <w:rPr>
                <w:sz w:val="24"/>
                <w:szCs w:val="24"/>
              </w:rPr>
              <w:fldChar w:fldCharType="end"/>
            </w:r>
            <w:bookmarkEnd w:id="0"/>
          </w:p>
        </w:tc>
      </w:tr>
      <w:tr w:rsidR="007C78D4" w:rsidRPr="00B62915" w14:paraId="0FEC2352" w14:textId="77777777">
        <w:trPr>
          <w:trHeight w:val="432"/>
        </w:trPr>
        <w:tc>
          <w:tcPr>
            <w:tcW w:w="2756" w:type="dxa"/>
            <w:gridSpan w:val="4"/>
          </w:tcPr>
          <w:p w14:paraId="1E460E45" w14:textId="77777777" w:rsidR="008F0041" w:rsidRPr="00B62915" w:rsidRDefault="008F0041" w:rsidP="007C78D4">
            <w:pPr>
              <w:rPr>
                <w:sz w:val="24"/>
                <w:szCs w:val="24"/>
              </w:rPr>
            </w:pPr>
          </w:p>
          <w:p w14:paraId="009E2138" w14:textId="77777777" w:rsidR="007C78D4" w:rsidRPr="00B62915" w:rsidRDefault="007C78D4" w:rsidP="007C78D4">
            <w:pPr>
              <w:rPr>
                <w:sz w:val="24"/>
                <w:szCs w:val="24"/>
              </w:rPr>
            </w:pPr>
            <w:r w:rsidRPr="00B62915">
              <w:rPr>
                <w:sz w:val="24"/>
                <w:szCs w:val="24"/>
              </w:rPr>
              <w:t>Reason for Finger</w:t>
            </w:r>
            <w:r w:rsidR="002B61F7">
              <w:rPr>
                <w:sz w:val="24"/>
                <w:szCs w:val="24"/>
              </w:rPr>
              <w:t>p</w:t>
            </w:r>
            <w:r w:rsidRPr="00B62915">
              <w:rPr>
                <w:sz w:val="24"/>
                <w:szCs w:val="24"/>
              </w:rPr>
              <w:t>rints:</w:t>
            </w:r>
          </w:p>
        </w:tc>
        <w:tc>
          <w:tcPr>
            <w:tcW w:w="7072" w:type="dxa"/>
            <w:gridSpan w:val="4"/>
            <w:tcBorders>
              <w:bottom w:val="single" w:sz="4" w:space="0" w:color="auto"/>
            </w:tcBorders>
            <w:vAlign w:val="center"/>
          </w:tcPr>
          <w:p w14:paraId="4D6D2501" w14:textId="77777777" w:rsidR="007C78D4" w:rsidRPr="00B62915" w:rsidRDefault="005769E7" w:rsidP="007C78D4">
            <w:pPr>
              <w:rPr>
                <w:sz w:val="24"/>
                <w:szCs w:val="24"/>
              </w:rPr>
            </w:pPr>
            <w:r w:rsidRPr="00B62915">
              <w:rPr>
                <w:sz w:val="24"/>
                <w:szCs w:val="24"/>
              </w:rPr>
              <w:fldChar w:fldCharType="begin"/>
            </w:r>
            <w:r w:rsidRPr="00B62915">
              <w:rPr>
                <w:sz w:val="24"/>
                <w:szCs w:val="24"/>
              </w:rPr>
              <w:instrText xml:space="preserve"> FORMDROPDOWN </w:instrText>
            </w:r>
            <w:r w:rsidRPr="00B62915">
              <w:rPr>
                <w:sz w:val="24"/>
                <w:szCs w:val="24"/>
              </w:rPr>
              <w:fldChar w:fldCharType="end"/>
            </w:r>
            <w:r w:rsidRPr="00B62915">
              <w:rPr>
                <w:sz w:val="24"/>
                <w:szCs w:val="24"/>
              </w:rPr>
              <w:fldChar w:fldCharType="begin"/>
            </w:r>
            <w:r w:rsidRPr="00B62915">
              <w:rPr>
                <w:sz w:val="24"/>
                <w:szCs w:val="24"/>
              </w:rPr>
              <w:instrText xml:space="preserve"> FORMDROPDOWN </w:instrText>
            </w:r>
            <w:r w:rsidRPr="00B62915">
              <w:rPr>
                <w:sz w:val="24"/>
                <w:szCs w:val="24"/>
              </w:rPr>
              <w:fldChar w:fldCharType="end"/>
            </w:r>
            <w:r w:rsidRPr="00B62915">
              <w:rPr>
                <w:sz w:val="24"/>
                <w:szCs w:val="24"/>
              </w:rPr>
              <w:fldChar w:fldCharType="begin"/>
            </w:r>
            <w:r w:rsidRPr="00B62915">
              <w:rPr>
                <w:sz w:val="24"/>
                <w:szCs w:val="24"/>
              </w:rPr>
              <w:instrText xml:space="preserve"> FORMDROPDOWN </w:instrText>
            </w:r>
            <w:r w:rsidRPr="00B62915">
              <w:rPr>
                <w:sz w:val="24"/>
                <w:szCs w:val="24"/>
              </w:rPr>
              <w:fldChar w:fldCharType="end"/>
            </w:r>
          </w:p>
          <w:bookmarkStart w:id="1" w:name="Check7"/>
          <w:p w14:paraId="6F317206" w14:textId="77777777" w:rsidR="00244E06" w:rsidRPr="00B62915" w:rsidRDefault="00A15FF9" w:rsidP="007C78D4">
            <w:pPr>
              <w:rPr>
                <w:sz w:val="24"/>
                <w:szCs w:val="24"/>
              </w:rPr>
            </w:pPr>
            <w:r w:rsidRPr="00B62915">
              <w:fldChar w:fldCharType="begin">
                <w:ffData>
                  <w:name w:val="Check7"/>
                  <w:enabled/>
                  <w:calcOnExit w:val="0"/>
                  <w:checkBox>
                    <w:sizeAuto/>
                    <w:default w:val="0"/>
                  </w:checkBox>
                </w:ffData>
              </w:fldChar>
            </w:r>
            <w:r w:rsidRPr="00B62915">
              <w:instrText xml:space="preserve"> FORMCHECKBOX </w:instrText>
            </w:r>
            <w:r w:rsidRPr="00B62915">
              <w:fldChar w:fldCharType="end"/>
            </w:r>
            <w:bookmarkEnd w:id="1"/>
            <w:r w:rsidR="00244E06" w:rsidRPr="00B62915">
              <w:rPr>
                <w:sz w:val="24"/>
                <w:szCs w:val="24"/>
              </w:rPr>
              <w:t>PROSPECTIVE FOSTER PARENT</w:t>
            </w:r>
          </w:p>
          <w:p w14:paraId="56F0539A" w14:textId="77777777" w:rsidR="00244E06" w:rsidRPr="00B62915" w:rsidRDefault="00A15FF9" w:rsidP="007C78D4">
            <w:pPr>
              <w:rPr>
                <w:sz w:val="24"/>
                <w:szCs w:val="24"/>
              </w:rPr>
            </w:pPr>
            <w:r w:rsidRPr="00B62915">
              <w:fldChar w:fldCharType="begin">
                <w:ffData>
                  <w:name w:val="Check7"/>
                  <w:enabled/>
                  <w:calcOnExit w:val="0"/>
                  <w:checkBox>
                    <w:sizeAuto/>
                    <w:default w:val="0"/>
                  </w:checkBox>
                </w:ffData>
              </w:fldChar>
            </w:r>
            <w:r w:rsidRPr="00B62915">
              <w:instrText xml:space="preserve"> FORMCHECKBOX </w:instrText>
            </w:r>
            <w:r w:rsidRPr="00B62915">
              <w:fldChar w:fldCharType="end"/>
            </w:r>
            <w:r w:rsidR="00244E06" w:rsidRPr="00B62915">
              <w:rPr>
                <w:sz w:val="24"/>
                <w:szCs w:val="24"/>
              </w:rPr>
              <w:t>PROSPECTIVE ADOPTIVE PARENT</w:t>
            </w:r>
          </w:p>
          <w:p w14:paraId="5CC42BDC" w14:textId="77777777" w:rsidR="00244E06" w:rsidRPr="00B62915" w:rsidRDefault="00A15FF9" w:rsidP="007C78D4">
            <w:pPr>
              <w:rPr>
                <w:sz w:val="24"/>
                <w:szCs w:val="24"/>
              </w:rPr>
            </w:pPr>
            <w:r w:rsidRPr="00B62915">
              <w:fldChar w:fldCharType="begin">
                <w:ffData>
                  <w:name w:val="Check7"/>
                  <w:enabled/>
                  <w:calcOnExit w:val="0"/>
                  <w:checkBox>
                    <w:sizeAuto/>
                    <w:default w:val="0"/>
                  </w:checkBox>
                </w:ffData>
              </w:fldChar>
            </w:r>
            <w:r w:rsidRPr="00B62915">
              <w:instrText xml:space="preserve"> FORMCHECKBOX </w:instrText>
            </w:r>
            <w:r w:rsidRPr="00B62915">
              <w:fldChar w:fldCharType="end"/>
            </w:r>
            <w:r w:rsidR="00244E06" w:rsidRPr="00B62915">
              <w:rPr>
                <w:sz w:val="24"/>
                <w:szCs w:val="24"/>
              </w:rPr>
              <w:t xml:space="preserve">PROSPECTIVE CHILD CARE </w:t>
            </w:r>
            <w:r w:rsidR="00F4278B" w:rsidRPr="00B62915">
              <w:rPr>
                <w:sz w:val="24"/>
                <w:szCs w:val="24"/>
              </w:rPr>
              <w:t>O</w:t>
            </w:r>
            <w:r w:rsidR="00244E06" w:rsidRPr="00B62915">
              <w:rPr>
                <w:sz w:val="24"/>
                <w:szCs w:val="24"/>
              </w:rPr>
              <w:t>P</w:t>
            </w:r>
            <w:r w:rsidR="00F4278B" w:rsidRPr="00B62915">
              <w:rPr>
                <w:sz w:val="24"/>
                <w:szCs w:val="24"/>
              </w:rPr>
              <w:t>E</w:t>
            </w:r>
            <w:r w:rsidR="00244E06" w:rsidRPr="00B62915">
              <w:rPr>
                <w:sz w:val="24"/>
                <w:szCs w:val="24"/>
              </w:rPr>
              <w:t>R</w:t>
            </w:r>
            <w:r w:rsidR="00F4278B" w:rsidRPr="00B62915">
              <w:rPr>
                <w:sz w:val="24"/>
                <w:szCs w:val="24"/>
              </w:rPr>
              <w:t>ATO</w:t>
            </w:r>
            <w:r w:rsidR="00244E06" w:rsidRPr="00B62915">
              <w:rPr>
                <w:sz w:val="24"/>
                <w:szCs w:val="24"/>
              </w:rPr>
              <w:t>R</w:t>
            </w:r>
          </w:p>
          <w:p w14:paraId="6CD38CDB" w14:textId="77777777" w:rsidR="00F4278B" w:rsidRPr="00B62915" w:rsidRDefault="00F4278B" w:rsidP="00F4278B">
            <w:pPr>
              <w:rPr>
                <w:sz w:val="24"/>
                <w:szCs w:val="24"/>
              </w:rPr>
            </w:pPr>
            <w:r w:rsidRPr="00B62915">
              <w:fldChar w:fldCharType="begin">
                <w:ffData>
                  <w:name w:val="Check7"/>
                  <w:enabled/>
                  <w:calcOnExit w:val="0"/>
                  <w:checkBox>
                    <w:sizeAuto/>
                    <w:default w:val="0"/>
                  </w:checkBox>
                </w:ffData>
              </w:fldChar>
            </w:r>
            <w:r w:rsidRPr="00B62915">
              <w:instrText xml:space="preserve"> FORMCHECKBOX </w:instrText>
            </w:r>
            <w:r w:rsidRPr="00B62915">
              <w:fldChar w:fldCharType="end"/>
            </w:r>
            <w:r w:rsidRPr="00B62915">
              <w:rPr>
                <w:sz w:val="24"/>
                <w:szCs w:val="24"/>
              </w:rPr>
              <w:t>PROSPECTIVE CHILD CARE EMPLOYEE</w:t>
            </w:r>
          </w:p>
          <w:p w14:paraId="0ACFAA05" w14:textId="77777777" w:rsidR="00F4278B" w:rsidRPr="00B62915" w:rsidRDefault="00F4278B" w:rsidP="00F4278B">
            <w:pPr>
              <w:rPr>
                <w:sz w:val="24"/>
                <w:szCs w:val="24"/>
              </w:rPr>
            </w:pPr>
            <w:r w:rsidRPr="00B62915">
              <w:fldChar w:fldCharType="begin">
                <w:ffData>
                  <w:name w:val="Check7"/>
                  <w:enabled/>
                  <w:calcOnExit w:val="0"/>
                  <w:checkBox>
                    <w:sizeAuto/>
                    <w:default w:val="0"/>
                  </w:checkBox>
                </w:ffData>
              </w:fldChar>
            </w:r>
            <w:r w:rsidRPr="00B62915">
              <w:instrText xml:space="preserve"> FORMCHECKBOX </w:instrText>
            </w:r>
            <w:r w:rsidRPr="00B62915">
              <w:fldChar w:fldCharType="end"/>
            </w:r>
            <w:r w:rsidRPr="00B62915">
              <w:rPr>
                <w:sz w:val="24"/>
                <w:szCs w:val="24"/>
              </w:rPr>
              <w:t>PROSPECTIVE RI TRAINING SCHOOL EMP</w:t>
            </w:r>
            <w:r w:rsidR="00E54761" w:rsidRPr="00B62915">
              <w:rPr>
                <w:sz w:val="24"/>
                <w:szCs w:val="24"/>
              </w:rPr>
              <w:t>L</w:t>
            </w:r>
            <w:r w:rsidRPr="00B62915">
              <w:rPr>
                <w:sz w:val="24"/>
                <w:szCs w:val="24"/>
              </w:rPr>
              <w:t>O</w:t>
            </w:r>
            <w:r w:rsidR="00E54761" w:rsidRPr="00B62915">
              <w:rPr>
                <w:sz w:val="24"/>
                <w:szCs w:val="24"/>
              </w:rPr>
              <w:t>YE</w:t>
            </w:r>
            <w:r w:rsidRPr="00B62915">
              <w:rPr>
                <w:sz w:val="24"/>
                <w:szCs w:val="24"/>
              </w:rPr>
              <w:t>E</w:t>
            </w:r>
          </w:p>
          <w:p w14:paraId="5BBA2A0D" w14:textId="77777777" w:rsidR="00F4278B" w:rsidRPr="00B62915" w:rsidRDefault="00F4278B" w:rsidP="007C78D4">
            <w:pPr>
              <w:rPr>
                <w:sz w:val="24"/>
                <w:szCs w:val="24"/>
              </w:rPr>
            </w:pPr>
          </w:p>
        </w:tc>
      </w:tr>
      <w:tr w:rsidR="007C78D4" w:rsidRPr="00B62915" w14:paraId="0A91FF80" w14:textId="77777777">
        <w:trPr>
          <w:gridAfter w:val="1"/>
          <w:wAfter w:w="16" w:type="dxa"/>
          <w:trHeight w:val="432"/>
        </w:trPr>
        <w:tc>
          <w:tcPr>
            <w:tcW w:w="1368" w:type="dxa"/>
          </w:tcPr>
          <w:p w14:paraId="7113B829" w14:textId="77777777" w:rsidR="00A15FF9" w:rsidRPr="00B62915" w:rsidRDefault="00A15FF9" w:rsidP="007C78D4">
            <w:pPr>
              <w:rPr>
                <w:b/>
                <w:sz w:val="24"/>
                <w:szCs w:val="24"/>
                <w:u w:val="single"/>
              </w:rPr>
            </w:pPr>
          </w:p>
          <w:p w14:paraId="1C8CDFA7" w14:textId="77777777" w:rsidR="007C78D4" w:rsidRPr="00B62915" w:rsidRDefault="007C78D4" w:rsidP="007C78D4">
            <w:pPr>
              <w:rPr>
                <w:sz w:val="24"/>
                <w:szCs w:val="24"/>
              </w:rPr>
            </w:pPr>
            <w:r w:rsidRPr="00B62915">
              <w:rPr>
                <w:b/>
                <w:sz w:val="24"/>
                <w:szCs w:val="24"/>
                <w:u w:val="single"/>
              </w:rPr>
              <w:t>Applicant:</w:t>
            </w:r>
          </w:p>
          <w:p w14:paraId="636CCCBA" w14:textId="77777777" w:rsidR="007C78D4" w:rsidRPr="00B62915" w:rsidRDefault="007C78D4" w:rsidP="007C78D4">
            <w:pPr>
              <w:rPr>
                <w:sz w:val="24"/>
                <w:szCs w:val="24"/>
              </w:rPr>
            </w:pPr>
          </w:p>
        </w:tc>
        <w:tc>
          <w:tcPr>
            <w:tcW w:w="1080" w:type="dxa"/>
            <w:gridSpan w:val="2"/>
            <w:vAlign w:val="center"/>
          </w:tcPr>
          <w:p w14:paraId="5FF6EB36" w14:textId="77777777" w:rsidR="007C78D4" w:rsidRPr="00B62915" w:rsidRDefault="007C78D4" w:rsidP="007C78D4">
            <w:pPr>
              <w:rPr>
                <w:sz w:val="24"/>
                <w:szCs w:val="24"/>
              </w:rPr>
            </w:pPr>
            <w:r w:rsidRPr="00B62915">
              <w:rPr>
                <w:sz w:val="24"/>
                <w:szCs w:val="24"/>
              </w:rPr>
              <w:t>Name:</w:t>
            </w:r>
          </w:p>
        </w:tc>
        <w:tc>
          <w:tcPr>
            <w:tcW w:w="7364" w:type="dxa"/>
            <w:gridSpan w:val="4"/>
            <w:tcBorders>
              <w:bottom w:val="single" w:sz="4" w:space="0" w:color="auto"/>
            </w:tcBorders>
            <w:vAlign w:val="center"/>
          </w:tcPr>
          <w:p w14:paraId="1EAA692F" w14:textId="77777777" w:rsidR="007C78D4" w:rsidRPr="00B62915" w:rsidRDefault="007C78D4" w:rsidP="007C78D4">
            <w:pPr>
              <w:rPr>
                <w:sz w:val="24"/>
                <w:szCs w:val="24"/>
              </w:rPr>
            </w:pPr>
            <w:r w:rsidRPr="00B62915">
              <w:rPr>
                <w:sz w:val="24"/>
                <w:szCs w:val="24"/>
              </w:rPr>
              <w:fldChar w:fldCharType="begin">
                <w:ffData>
                  <w:name w:val="Text4"/>
                  <w:enabled/>
                  <w:calcOnExit w:val="0"/>
                  <w:textInput/>
                </w:ffData>
              </w:fldChar>
            </w:r>
            <w:r w:rsidRPr="00B62915">
              <w:rPr>
                <w:sz w:val="24"/>
                <w:szCs w:val="24"/>
              </w:rPr>
              <w:instrText xml:space="preserve"> FORMTEXT </w:instrText>
            </w:r>
            <w:r w:rsidRPr="00B62915">
              <w:rPr>
                <w:sz w:val="24"/>
                <w:szCs w:val="24"/>
              </w:rPr>
            </w:r>
            <w:r w:rsidRPr="00B62915">
              <w:rPr>
                <w:sz w:val="24"/>
                <w:szCs w:val="24"/>
              </w:rPr>
              <w:fldChar w:fldCharType="separate"/>
            </w:r>
            <w:r w:rsidR="0030462C" w:rsidRPr="00B62915">
              <w:rPr>
                <w:sz w:val="24"/>
                <w:szCs w:val="24"/>
              </w:rPr>
              <w:t> </w:t>
            </w:r>
            <w:r w:rsidR="0030462C" w:rsidRPr="00B62915">
              <w:rPr>
                <w:sz w:val="24"/>
                <w:szCs w:val="24"/>
              </w:rPr>
              <w:t> </w:t>
            </w:r>
            <w:r w:rsidRPr="00B62915">
              <w:rPr>
                <w:sz w:val="24"/>
                <w:szCs w:val="24"/>
              </w:rPr>
              <w:fldChar w:fldCharType="end"/>
            </w:r>
          </w:p>
        </w:tc>
      </w:tr>
      <w:tr w:rsidR="007C78D4" w:rsidRPr="00B62915" w14:paraId="0C769C73" w14:textId="77777777">
        <w:trPr>
          <w:gridAfter w:val="2"/>
          <w:wAfter w:w="5512" w:type="dxa"/>
          <w:trHeight w:val="432"/>
        </w:trPr>
        <w:tc>
          <w:tcPr>
            <w:tcW w:w="1368" w:type="dxa"/>
          </w:tcPr>
          <w:p w14:paraId="1E0399A9" w14:textId="77777777" w:rsidR="007C78D4" w:rsidRPr="00B62915" w:rsidRDefault="007C78D4" w:rsidP="007C78D4">
            <w:pPr>
              <w:rPr>
                <w:sz w:val="24"/>
                <w:szCs w:val="24"/>
              </w:rPr>
            </w:pPr>
          </w:p>
        </w:tc>
        <w:tc>
          <w:tcPr>
            <w:tcW w:w="1080" w:type="dxa"/>
            <w:gridSpan w:val="2"/>
            <w:vAlign w:val="center"/>
          </w:tcPr>
          <w:p w14:paraId="0B2A98CD" w14:textId="77777777" w:rsidR="007C78D4" w:rsidRPr="00B62915" w:rsidRDefault="007C78D4" w:rsidP="007C78D4">
            <w:pPr>
              <w:rPr>
                <w:sz w:val="24"/>
                <w:szCs w:val="24"/>
              </w:rPr>
            </w:pPr>
            <w:r w:rsidRPr="00B62915">
              <w:rPr>
                <w:sz w:val="24"/>
                <w:szCs w:val="24"/>
              </w:rPr>
              <w:t>D.O.B.:</w:t>
            </w:r>
          </w:p>
        </w:tc>
        <w:tc>
          <w:tcPr>
            <w:tcW w:w="1868" w:type="dxa"/>
            <w:gridSpan w:val="3"/>
            <w:tcBorders>
              <w:top w:val="single" w:sz="4" w:space="0" w:color="auto"/>
              <w:bottom w:val="single" w:sz="4" w:space="0" w:color="auto"/>
            </w:tcBorders>
            <w:vAlign w:val="center"/>
          </w:tcPr>
          <w:p w14:paraId="7C34B0FC" w14:textId="77777777" w:rsidR="007C78D4" w:rsidRPr="00B62915" w:rsidRDefault="007C78D4" w:rsidP="007C78D4">
            <w:pPr>
              <w:rPr>
                <w:sz w:val="24"/>
                <w:szCs w:val="24"/>
              </w:rPr>
            </w:pPr>
            <w:r w:rsidRPr="00B62915">
              <w:rPr>
                <w:sz w:val="24"/>
                <w:szCs w:val="24"/>
              </w:rPr>
              <w:fldChar w:fldCharType="begin">
                <w:ffData>
                  <w:name w:val="Text5"/>
                  <w:enabled/>
                  <w:calcOnExit w:val="0"/>
                  <w:textInput/>
                </w:ffData>
              </w:fldChar>
            </w:r>
            <w:r w:rsidRPr="00B62915">
              <w:rPr>
                <w:sz w:val="24"/>
                <w:szCs w:val="24"/>
              </w:rPr>
              <w:instrText xml:space="preserve"> FORMTEXT </w:instrText>
            </w:r>
            <w:r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p>
        </w:tc>
      </w:tr>
      <w:tr w:rsidR="007C78D4" w:rsidRPr="00B62915" w14:paraId="5A29AAB0" w14:textId="77777777">
        <w:trPr>
          <w:gridAfter w:val="1"/>
          <w:wAfter w:w="16" w:type="dxa"/>
          <w:trHeight w:val="432"/>
        </w:trPr>
        <w:tc>
          <w:tcPr>
            <w:tcW w:w="1368" w:type="dxa"/>
          </w:tcPr>
          <w:p w14:paraId="3D5CA6A5" w14:textId="77777777" w:rsidR="007C78D4" w:rsidRPr="00B62915" w:rsidRDefault="007C78D4" w:rsidP="007C78D4">
            <w:pPr>
              <w:rPr>
                <w:sz w:val="24"/>
                <w:szCs w:val="24"/>
              </w:rPr>
            </w:pPr>
          </w:p>
        </w:tc>
        <w:tc>
          <w:tcPr>
            <w:tcW w:w="1080" w:type="dxa"/>
            <w:gridSpan w:val="2"/>
            <w:vAlign w:val="center"/>
          </w:tcPr>
          <w:p w14:paraId="2671CAA1" w14:textId="77777777" w:rsidR="007C78D4" w:rsidRPr="00B62915" w:rsidRDefault="007C78D4" w:rsidP="007C78D4">
            <w:pPr>
              <w:rPr>
                <w:sz w:val="24"/>
                <w:szCs w:val="24"/>
              </w:rPr>
            </w:pPr>
            <w:r w:rsidRPr="00B62915">
              <w:rPr>
                <w:sz w:val="24"/>
                <w:szCs w:val="24"/>
              </w:rPr>
              <w:t>Address:</w:t>
            </w:r>
          </w:p>
        </w:tc>
        <w:tc>
          <w:tcPr>
            <w:tcW w:w="7364" w:type="dxa"/>
            <w:gridSpan w:val="4"/>
            <w:tcBorders>
              <w:bottom w:val="single" w:sz="4" w:space="0" w:color="auto"/>
            </w:tcBorders>
            <w:vAlign w:val="center"/>
          </w:tcPr>
          <w:p w14:paraId="76774F49" w14:textId="77777777" w:rsidR="007C78D4" w:rsidRPr="00B62915" w:rsidRDefault="007C78D4" w:rsidP="007C78D4">
            <w:pPr>
              <w:rPr>
                <w:sz w:val="24"/>
                <w:szCs w:val="24"/>
              </w:rPr>
            </w:pPr>
            <w:r w:rsidRPr="00B62915">
              <w:rPr>
                <w:sz w:val="24"/>
                <w:szCs w:val="24"/>
              </w:rPr>
              <w:fldChar w:fldCharType="begin">
                <w:ffData>
                  <w:name w:val="Text6"/>
                  <w:enabled/>
                  <w:calcOnExit w:val="0"/>
                  <w:textInput/>
                </w:ffData>
              </w:fldChar>
            </w:r>
            <w:r w:rsidRPr="00B62915">
              <w:rPr>
                <w:sz w:val="24"/>
                <w:szCs w:val="24"/>
              </w:rPr>
              <w:instrText xml:space="preserve"> FORMTEXT </w:instrText>
            </w:r>
            <w:r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p>
        </w:tc>
      </w:tr>
      <w:tr w:rsidR="007C78D4" w:rsidRPr="00B62915" w14:paraId="1140A50E" w14:textId="77777777">
        <w:trPr>
          <w:gridAfter w:val="1"/>
          <w:wAfter w:w="16" w:type="dxa"/>
          <w:trHeight w:val="432"/>
        </w:trPr>
        <w:tc>
          <w:tcPr>
            <w:tcW w:w="1368" w:type="dxa"/>
          </w:tcPr>
          <w:p w14:paraId="0B8615DB" w14:textId="77777777" w:rsidR="007C78D4" w:rsidRPr="00B62915" w:rsidRDefault="007C78D4" w:rsidP="007C78D4">
            <w:pPr>
              <w:rPr>
                <w:sz w:val="24"/>
                <w:szCs w:val="24"/>
              </w:rPr>
            </w:pPr>
          </w:p>
        </w:tc>
        <w:tc>
          <w:tcPr>
            <w:tcW w:w="1080" w:type="dxa"/>
            <w:gridSpan w:val="2"/>
            <w:vAlign w:val="center"/>
          </w:tcPr>
          <w:p w14:paraId="320125F6" w14:textId="77777777" w:rsidR="007C78D4" w:rsidRPr="00B62915" w:rsidRDefault="007C78D4" w:rsidP="007C78D4">
            <w:pPr>
              <w:rPr>
                <w:sz w:val="24"/>
                <w:szCs w:val="24"/>
              </w:rPr>
            </w:pPr>
          </w:p>
        </w:tc>
        <w:tc>
          <w:tcPr>
            <w:tcW w:w="7364" w:type="dxa"/>
            <w:gridSpan w:val="4"/>
            <w:tcBorders>
              <w:top w:val="single" w:sz="4" w:space="0" w:color="auto"/>
              <w:bottom w:val="single" w:sz="4" w:space="0" w:color="auto"/>
            </w:tcBorders>
            <w:vAlign w:val="center"/>
          </w:tcPr>
          <w:p w14:paraId="711A1911" w14:textId="77777777" w:rsidR="007C78D4" w:rsidRPr="00B62915" w:rsidRDefault="007C78D4" w:rsidP="007C78D4">
            <w:pPr>
              <w:rPr>
                <w:sz w:val="24"/>
                <w:szCs w:val="24"/>
              </w:rPr>
            </w:pPr>
            <w:r w:rsidRPr="00B62915">
              <w:rPr>
                <w:sz w:val="24"/>
                <w:szCs w:val="24"/>
              </w:rPr>
              <w:fldChar w:fldCharType="begin">
                <w:ffData>
                  <w:name w:val="Text7"/>
                  <w:enabled/>
                  <w:calcOnExit w:val="0"/>
                  <w:textInput/>
                </w:ffData>
              </w:fldChar>
            </w:r>
            <w:r w:rsidRPr="00B62915">
              <w:rPr>
                <w:sz w:val="24"/>
                <w:szCs w:val="24"/>
              </w:rPr>
              <w:instrText xml:space="preserve"> FORMTEXT </w:instrText>
            </w:r>
            <w:r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p>
        </w:tc>
      </w:tr>
      <w:tr w:rsidR="007C78D4" w:rsidRPr="00B62915" w14:paraId="70750EB6" w14:textId="77777777">
        <w:trPr>
          <w:gridAfter w:val="1"/>
          <w:wAfter w:w="16" w:type="dxa"/>
          <w:trHeight w:val="432"/>
        </w:trPr>
        <w:tc>
          <w:tcPr>
            <w:tcW w:w="1368" w:type="dxa"/>
          </w:tcPr>
          <w:p w14:paraId="7808B192" w14:textId="77777777" w:rsidR="007C78D4" w:rsidRPr="00B62915" w:rsidRDefault="007C78D4" w:rsidP="007C78D4">
            <w:pPr>
              <w:rPr>
                <w:sz w:val="24"/>
                <w:szCs w:val="24"/>
              </w:rPr>
            </w:pPr>
          </w:p>
        </w:tc>
        <w:tc>
          <w:tcPr>
            <w:tcW w:w="1080" w:type="dxa"/>
            <w:gridSpan w:val="2"/>
            <w:vAlign w:val="center"/>
          </w:tcPr>
          <w:p w14:paraId="009123AE" w14:textId="77777777" w:rsidR="007C78D4" w:rsidRPr="00B62915" w:rsidRDefault="007C78D4" w:rsidP="007C78D4">
            <w:pPr>
              <w:rPr>
                <w:sz w:val="24"/>
                <w:szCs w:val="24"/>
              </w:rPr>
            </w:pPr>
          </w:p>
        </w:tc>
        <w:tc>
          <w:tcPr>
            <w:tcW w:w="7364" w:type="dxa"/>
            <w:gridSpan w:val="4"/>
            <w:tcBorders>
              <w:top w:val="single" w:sz="4" w:space="0" w:color="auto"/>
              <w:bottom w:val="single" w:sz="4" w:space="0" w:color="auto"/>
            </w:tcBorders>
            <w:vAlign w:val="center"/>
          </w:tcPr>
          <w:p w14:paraId="5B128494" w14:textId="77777777" w:rsidR="007C78D4" w:rsidRPr="00B62915" w:rsidRDefault="007C78D4" w:rsidP="007C78D4">
            <w:pPr>
              <w:rPr>
                <w:sz w:val="24"/>
                <w:szCs w:val="24"/>
              </w:rPr>
            </w:pPr>
            <w:r w:rsidRPr="00B62915">
              <w:rPr>
                <w:sz w:val="24"/>
                <w:szCs w:val="24"/>
              </w:rPr>
              <w:fldChar w:fldCharType="begin">
                <w:ffData>
                  <w:name w:val="Text8"/>
                  <w:enabled/>
                  <w:calcOnExit w:val="0"/>
                  <w:textInput/>
                </w:ffData>
              </w:fldChar>
            </w:r>
            <w:r w:rsidRPr="00B62915">
              <w:rPr>
                <w:sz w:val="24"/>
                <w:szCs w:val="24"/>
              </w:rPr>
              <w:instrText xml:space="preserve"> FORMTEXT </w:instrText>
            </w:r>
            <w:r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p>
        </w:tc>
      </w:tr>
    </w:tbl>
    <w:p w14:paraId="55C24577" w14:textId="77777777" w:rsidR="00D56B24" w:rsidRPr="00B62915" w:rsidRDefault="00D56B24">
      <w:pPr>
        <w:rPr>
          <w:b/>
          <w:sz w:val="24"/>
          <w:szCs w:val="24"/>
          <w:u w:val="single"/>
        </w:rPr>
      </w:pPr>
    </w:p>
    <w:p w14:paraId="18EFCF0F" w14:textId="77777777" w:rsidR="00D56B24" w:rsidRPr="00B62915" w:rsidRDefault="00D56B24" w:rsidP="00D56B24">
      <w:pPr>
        <w:rPr>
          <w:sz w:val="24"/>
          <w:szCs w:val="24"/>
        </w:rPr>
      </w:pPr>
    </w:p>
    <w:p w14:paraId="42E72A59" w14:textId="77777777" w:rsidR="00D56B24" w:rsidRPr="00B62915" w:rsidRDefault="00B81863">
      <w:pPr>
        <w:rPr>
          <w:sz w:val="24"/>
          <w:szCs w:val="24"/>
        </w:rPr>
      </w:pPr>
      <w:r w:rsidRPr="00B62915">
        <w:rPr>
          <w:sz w:val="24"/>
          <w:szCs w:val="24"/>
        </w:rPr>
        <w:t>Results of Criminal Records Check should be sent to:</w:t>
      </w:r>
      <w:r w:rsidR="009642EA" w:rsidRPr="00B62915">
        <w:rPr>
          <w:sz w:val="24"/>
          <w:szCs w:val="24"/>
        </w:rPr>
        <w:t xml:space="preserve"> (Enter name and address below.)</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B81863" w:rsidRPr="00B62915" w14:paraId="5B5EB481" w14:textId="77777777">
        <w:trPr>
          <w:trHeight w:val="432"/>
        </w:trPr>
        <w:tc>
          <w:tcPr>
            <w:tcW w:w="8856" w:type="dxa"/>
            <w:tcBorders>
              <w:bottom w:val="single" w:sz="4" w:space="0" w:color="auto"/>
            </w:tcBorders>
            <w:vAlign w:val="center"/>
          </w:tcPr>
          <w:p w14:paraId="39505F24" w14:textId="77777777" w:rsidR="00B81863" w:rsidRPr="00B62915" w:rsidRDefault="00B81863" w:rsidP="00FB7FB8">
            <w:pPr>
              <w:rPr>
                <w:sz w:val="24"/>
                <w:szCs w:val="24"/>
              </w:rPr>
            </w:pPr>
            <w:r w:rsidRPr="00B62915">
              <w:rPr>
                <w:sz w:val="24"/>
                <w:szCs w:val="24"/>
              </w:rPr>
              <w:fldChar w:fldCharType="begin">
                <w:ffData>
                  <w:name w:val="Text1"/>
                  <w:enabled/>
                  <w:calcOnExit w:val="0"/>
                  <w:textInput/>
                </w:ffData>
              </w:fldChar>
            </w:r>
            <w:bookmarkStart w:id="2" w:name="Text1"/>
            <w:r w:rsidRPr="00B62915">
              <w:rPr>
                <w:sz w:val="24"/>
                <w:szCs w:val="24"/>
              </w:rPr>
              <w:instrText xml:space="preserve"> FORMTEXT </w:instrText>
            </w:r>
            <w:r w:rsidR="000F30C4"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bookmarkEnd w:id="2"/>
          </w:p>
        </w:tc>
      </w:tr>
      <w:tr w:rsidR="00B81863" w:rsidRPr="00B62915" w14:paraId="327E42F5" w14:textId="77777777">
        <w:trPr>
          <w:trHeight w:val="432"/>
        </w:trPr>
        <w:tc>
          <w:tcPr>
            <w:tcW w:w="8856" w:type="dxa"/>
            <w:tcBorders>
              <w:top w:val="single" w:sz="4" w:space="0" w:color="auto"/>
              <w:bottom w:val="single" w:sz="4" w:space="0" w:color="auto"/>
            </w:tcBorders>
            <w:vAlign w:val="center"/>
          </w:tcPr>
          <w:p w14:paraId="5B3F9D31" w14:textId="77777777" w:rsidR="00B81863" w:rsidRPr="00B62915" w:rsidRDefault="00B81863" w:rsidP="00FB7FB8">
            <w:pPr>
              <w:rPr>
                <w:sz w:val="24"/>
                <w:szCs w:val="24"/>
              </w:rPr>
            </w:pPr>
            <w:r w:rsidRPr="00B62915">
              <w:rPr>
                <w:sz w:val="24"/>
                <w:szCs w:val="24"/>
              </w:rPr>
              <w:fldChar w:fldCharType="begin">
                <w:ffData>
                  <w:name w:val="Text2"/>
                  <w:enabled/>
                  <w:calcOnExit w:val="0"/>
                  <w:textInput/>
                </w:ffData>
              </w:fldChar>
            </w:r>
            <w:bookmarkStart w:id="3" w:name="Text2"/>
            <w:r w:rsidRPr="00B62915">
              <w:rPr>
                <w:sz w:val="24"/>
                <w:szCs w:val="24"/>
              </w:rPr>
              <w:instrText xml:space="preserve"> FORMTEXT </w:instrText>
            </w:r>
            <w:r w:rsidR="000F30C4"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bookmarkEnd w:id="3"/>
          </w:p>
        </w:tc>
      </w:tr>
      <w:tr w:rsidR="00B81863" w:rsidRPr="00B62915" w14:paraId="711F9580" w14:textId="77777777">
        <w:trPr>
          <w:trHeight w:val="432"/>
        </w:trPr>
        <w:tc>
          <w:tcPr>
            <w:tcW w:w="8856" w:type="dxa"/>
            <w:tcBorders>
              <w:top w:val="single" w:sz="4" w:space="0" w:color="auto"/>
            </w:tcBorders>
            <w:vAlign w:val="center"/>
          </w:tcPr>
          <w:p w14:paraId="30DB88E5" w14:textId="77777777" w:rsidR="00B81863" w:rsidRPr="00B62915" w:rsidRDefault="00B81863" w:rsidP="00FB7FB8">
            <w:pPr>
              <w:rPr>
                <w:sz w:val="24"/>
                <w:szCs w:val="24"/>
              </w:rPr>
            </w:pPr>
            <w:r w:rsidRPr="00B62915">
              <w:rPr>
                <w:sz w:val="24"/>
                <w:szCs w:val="24"/>
              </w:rPr>
              <w:fldChar w:fldCharType="begin">
                <w:ffData>
                  <w:name w:val="Text3"/>
                  <w:enabled/>
                  <w:calcOnExit w:val="0"/>
                  <w:textInput/>
                </w:ffData>
              </w:fldChar>
            </w:r>
            <w:bookmarkStart w:id="4" w:name="Text3"/>
            <w:r w:rsidRPr="00B62915">
              <w:rPr>
                <w:sz w:val="24"/>
                <w:szCs w:val="24"/>
              </w:rPr>
              <w:instrText xml:space="preserve"> FORMTEXT </w:instrText>
            </w:r>
            <w:r w:rsidR="000F30C4"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bookmarkEnd w:id="4"/>
          </w:p>
        </w:tc>
      </w:tr>
    </w:tbl>
    <w:p w14:paraId="63B7474F" w14:textId="77777777" w:rsidR="00B81863" w:rsidRPr="00B62915" w:rsidRDefault="00B81863">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236"/>
        <w:gridCol w:w="2032"/>
      </w:tblGrid>
      <w:tr w:rsidR="000F30C4" w:rsidRPr="00B62915" w14:paraId="06D4807F" w14:textId="77777777">
        <w:tc>
          <w:tcPr>
            <w:tcW w:w="6588" w:type="dxa"/>
          </w:tcPr>
          <w:p w14:paraId="09378CA0" w14:textId="77777777" w:rsidR="000F30C4" w:rsidRPr="00B62915" w:rsidRDefault="000F30C4">
            <w:pPr>
              <w:rPr>
                <w:sz w:val="24"/>
                <w:szCs w:val="24"/>
              </w:rPr>
            </w:pPr>
          </w:p>
          <w:p w14:paraId="331A9152" w14:textId="77777777" w:rsidR="008F0041" w:rsidRPr="00B62915" w:rsidRDefault="008F0041">
            <w:pPr>
              <w:rPr>
                <w:sz w:val="24"/>
                <w:szCs w:val="24"/>
              </w:rPr>
            </w:pPr>
          </w:p>
        </w:tc>
        <w:tc>
          <w:tcPr>
            <w:tcW w:w="236" w:type="dxa"/>
          </w:tcPr>
          <w:p w14:paraId="1D45BD4D" w14:textId="77777777" w:rsidR="000F30C4" w:rsidRPr="00B62915" w:rsidRDefault="000F30C4">
            <w:pPr>
              <w:rPr>
                <w:sz w:val="24"/>
                <w:szCs w:val="24"/>
              </w:rPr>
            </w:pPr>
          </w:p>
        </w:tc>
        <w:tc>
          <w:tcPr>
            <w:tcW w:w="2032" w:type="dxa"/>
          </w:tcPr>
          <w:p w14:paraId="177BE387" w14:textId="77777777" w:rsidR="000F30C4" w:rsidRPr="00B62915" w:rsidRDefault="000F30C4">
            <w:pPr>
              <w:rPr>
                <w:sz w:val="24"/>
                <w:szCs w:val="24"/>
              </w:rPr>
            </w:pPr>
          </w:p>
        </w:tc>
      </w:tr>
      <w:tr w:rsidR="000F30C4" w:rsidRPr="00B62915" w14:paraId="65E2901E" w14:textId="77777777">
        <w:tc>
          <w:tcPr>
            <w:tcW w:w="6588" w:type="dxa"/>
            <w:tcBorders>
              <w:bottom w:val="single" w:sz="4" w:space="0" w:color="auto"/>
            </w:tcBorders>
          </w:tcPr>
          <w:p w14:paraId="2152426F" w14:textId="77777777" w:rsidR="000F30C4" w:rsidRPr="00B62915" w:rsidRDefault="000F30C4" w:rsidP="000F30C4">
            <w:pPr>
              <w:rPr>
                <w:sz w:val="24"/>
                <w:szCs w:val="24"/>
              </w:rPr>
            </w:pPr>
          </w:p>
        </w:tc>
        <w:tc>
          <w:tcPr>
            <w:tcW w:w="236" w:type="dxa"/>
          </w:tcPr>
          <w:p w14:paraId="6BCB5BF0" w14:textId="77777777" w:rsidR="000F30C4" w:rsidRPr="00B62915" w:rsidRDefault="000F30C4" w:rsidP="000F30C4">
            <w:pPr>
              <w:rPr>
                <w:sz w:val="24"/>
                <w:szCs w:val="24"/>
              </w:rPr>
            </w:pPr>
          </w:p>
        </w:tc>
        <w:tc>
          <w:tcPr>
            <w:tcW w:w="2032" w:type="dxa"/>
            <w:tcBorders>
              <w:bottom w:val="single" w:sz="4" w:space="0" w:color="auto"/>
            </w:tcBorders>
          </w:tcPr>
          <w:p w14:paraId="7392E831" w14:textId="77777777" w:rsidR="000F30C4" w:rsidRPr="00B62915" w:rsidRDefault="003A3001" w:rsidP="003A3001">
            <w:pPr>
              <w:jc w:val="center"/>
              <w:rPr>
                <w:sz w:val="24"/>
                <w:szCs w:val="24"/>
              </w:rPr>
            </w:pPr>
            <w:r w:rsidRPr="00B62915">
              <w:rPr>
                <w:sz w:val="24"/>
                <w:szCs w:val="24"/>
              </w:rPr>
              <w:fldChar w:fldCharType="begin">
                <w:ffData>
                  <w:name w:val="Text14"/>
                  <w:enabled/>
                  <w:calcOnExit w:val="0"/>
                  <w:textInput/>
                </w:ffData>
              </w:fldChar>
            </w:r>
            <w:bookmarkStart w:id="5" w:name="Text14"/>
            <w:r w:rsidRPr="00B62915">
              <w:rPr>
                <w:sz w:val="24"/>
                <w:szCs w:val="24"/>
              </w:rPr>
              <w:instrText xml:space="preserve"> FORMTEXT </w:instrText>
            </w:r>
            <w:r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bookmarkEnd w:id="5"/>
          </w:p>
        </w:tc>
      </w:tr>
      <w:tr w:rsidR="000F30C4" w:rsidRPr="00B62915" w14:paraId="314A4123" w14:textId="77777777">
        <w:tc>
          <w:tcPr>
            <w:tcW w:w="6588" w:type="dxa"/>
            <w:tcBorders>
              <w:top w:val="single" w:sz="4" w:space="0" w:color="auto"/>
            </w:tcBorders>
          </w:tcPr>
          <w:p w14:paraId="3FBFB387" w14:textId="77777777" w:rsidR="000F30C4" w:rsidRPr="00B62915" w:rsidRDefault="000F30C4" w:rsidP="000F30C4">
            <w:pPr>
              <w:jc w:val="center"/>
              <w:rPr>
                <w:sz w:val="24"/>
                <w:szCs w:val="24"/>
              </w:rPr>
            </w:pPr>
            <w:r w:rsidRPr="00B62915">
              <w:rPr>
                <w:sz w:val="24"/>
                <w:szCs w:val="24"/>
              </w:rPr>
              <w:t>Applicant Signature</w:t>
            </w:r>
          </w:p>
          <w:p w14:paraId="385719B6" w14:textId="77777777" w:rsidR="00226500" w:rsidRPr="00B62915" w:rsidRDefault="00226500" w:rsidP="000F30C4">
            <w:pPr>
              <w:jc w:val="center"/>
              <w:rPr>
                <w:sz w:val="24"/>
                <w:szCs w:val="24"/>
              </w:rPr>
            </w:pPr>
          </w:p>
        </w:tc>
        <w:tc>
          <w:tcPr>
            <w:tcW w:w="236" w:type="dxa"/>
          </w:tcPr>
          <w:p w14:paraId="00822287" w14:textId="77777777" w:rsidR="000F30C4" w:rsidRPr="00B62915" w:rsidRDefault="000F30C4" w:rsidP="000F30C4">
            <w:pPr>
              <w:jc w:val="center"/>
              <w:rPr>
                <w:sz w:val="24"/>
                <w:szCs w:val="24"/>
              </w:rPr>
            </w:pPr>
          </w:p>
        </w:tc>
        <w:tc>
          <w:tcPr>
            <w:tcW w:w="2032" w:type="dxa"/>
            <w:tcBorders>
              <w:top w:val="single" w:sz="4" w:space="0" w:color="auto"/>
            </w:tcBorders>
          </w:tcPr>
          <w:p w14:paraId="1B734C7E" w14:textId="77777777" w:rsidR="000F30C4" w:rsidRPr="00B62915" w:rsidRDefault="000F30C4" w:rsidP="000F30C4">
            <w:pPr>
              <w:jc w:val="center"/>
              <w:rPr>
                <w:sz w:val="24"/>
                <w:szCs w:val="24"/>
              </w:rPr>
            </w:pPr>
            <w:r w:rsidRPr="00B62915">
              <w:rPr>
                <w:sz w:val="24"/>
                <w:szCs w:val="24"/>
              </w:rPr>
              <w:t>Date</w:t>
            </w:r>
          </w:p>
        </w:tc>
      </w:tr>
      <w:tr w:rsidR="00226500" w:rsidRPr="00B62915" w14:paraId="372BB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Borders>
              <w:top w:val="nil"/>
              <w:left w:val="nil"/>
              <w:bottom w:val="single" w:sz="4" w:space="0" w:color="auto"/>
              <w:right w:val="nil"/>
            </w:tcBorders>
          </w:tcPr>
          <w:p w14:paraId="08B1A603" w14:textId="77777777" w:rsidR="00226500" w:rsidRPr="00B62915" w:rsidRDefault="00226500" w:rsidP="00EE7262">
            <w:pPr>
              <w:rPr>
                <w:sz w:val="24"/>
                <w:szCs w:val="24"/>
              </w:rPr>
            </w:pPr>
          </w:p>
        </w:tc>
        <w:tc>
          <w:tcPr>
            <w:tcW w:w="236" w:type="dxa"/>
            <w:tcBorders>
              <w:top w:val="nil"/>
              <w:left w:val="nil"/>
              <w:bottom w:val="nil"/>
              <w:right w:val="nil"/>
            </w:tcBorders>
          </w:tcPr>
          <w:p w14:paraId="223A6518" w14:textId="77777777" w:rsidR="00226500" w:rsidRPr="00B62915" w:rsidRDefault="00226500" w:rsidP="00EE7262">
            <w:pPr>
              <w:rPr>
                <w:sz w:val="24"/>
                <w:szCs w:val="24"/>
              </w:rPr>
            </w:pPr>
          </w:p>
        </w:tc>
        <w:tc>
          <w:tcPr>
            <w:tcW w:w="2032" w:type="dxa"/>
            <w:tcBorders>
              <w:top w:val="nil"/>
              <w:left w:val="nil"/>
              <w:bottom w:val="single" w:sz="4" w:space="0" w:color="auto"/>
              <w:right w:val="nil"/>
            </w:tcBorders>
          </w:tcPr>
          <w:p w14:paraId="35451B0E" w14:textId="77777777" w:rsidR="00226500" w:rsidRPr="00B62915" w:rsidRDefault="003A3001" w:rsidP="003A3001">
            <w:pPr>
              <w:jc w:val="center"/>
              <w:rPr>
                <w:sz w:val="24"/>
                <w:szCs w:val="24"/>
              </w:rPr>
            </w:pPr>
            <w:r w:rsidRPr="00B62915">
              <w:rPr>
                <w:sz w:val="24"/>
                <w:szCs w:val="24"/>
              </w:rPr>
              <w:fldChar w:fldCharType="begin">
                <w:ffData>
                  <w:name w:val="Text13"/>
                  <w:enabled/>
                  <w:calcOnExit w:val="0"/>
                  <w:textInput/>
                </w:ffData>
              </w:fldChar>
            </w:r>
            <w:bookmarkStart w:id="6" w:name="Text13"/>
            <w:r w:rsidRPr="00B62915">
              <w:rPr>
                <w:sz w:val="24"/>
                <w:szCs w:val="24"/>
              </w:rPr>
              <w:instrText xml:space="preserve"> FORMTEXT </w:instrText>
            </w:r>
            <w:r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bookmarkEnd w:id="6"/>
          </w:p>
        </w:tc>
      </w:tr>
      <w:tr w:rsidR="00226500" w:rsidRPr="00B62915" w14:paraId="1E3305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Borders>
              <w:top w:val="single" w:sz="4" w:space="0" w:color="auto"/>
              <w:left w:val="nil"/>
              <w:bottom w:val="nil"/>
              <w:right w:val="nil"/>
            </w:tcBorders>
          </w:tcPr>
          <w:p w14:paraId="22D71890" w14:textId="77777777" w:rsidR="00226500" w:rsidRPr="00B62915" w:rsidRDefault="00226500" w:rsidP="00EE7262">
            <w:pPr>
              <w:jc w:val="center"/>
              <w:rPr>
                <w:sz w:val="24"/>
                <w:szCs w:val="24"/>
              </w:rPr>
            </w:pPr>
            <w:r w:rsidRPr="00B62915">
              <w:rPr>
                <w:sz w:val="24"/>
                <w:szCs w:val="24"/>
              </w:rPr>
              <w:t>Law Enforcement Agency Representative Signature</w:t>
            </w:r>
          </w:p>
        </w:tc>
        <w:tc>
          <w:tcPr>
            <w:tcW w:w="236" w:type="dxa"/>
            <w:tcBorders>
              <w:top w:val="nil"/>
              <w:left w:val="nil"/>
              <w:bottom w:val="nil"/>
              <w:right w:val="nil"/>
            </w:tcBorders>
          </w:tcPr>
          <w:p w14:paraId="30D61658" w14:textId="77777777" w:rsidR="00226500" w:rsidRPr="00B62915" w:rsidRDefault="00226500" w:rsidP="00EE7262">
            <w:pPr>
              <w:jc w:val="center"/>
              <w:rPr>
                <w:sz w:val="24"/>
                <w:szCs w:val="24"/>
              </w:rPr>
            </w:pPr>
          </w:p>
        </w:tc>
        <w:tc>
          <w:tcPr>
            <w:tcW w:w="2032" w:type="dxa"/>
            <w:tcBorders>
              <w:top w:val="single" w:sz="4" w:space="0" w:color="auto"/>
              <w:left w:val="nil"/>
              <w:bottom w:val="nil"/>
              <w:right w:val="nil"/>
            </w:tcBorders>
          </w:tcPr>
          <w:p w14:paraId="2023F321" w14:textId="77777777" w:rsidR="00226500" w:rsidRPr="00B62915" w:rsidRDefault="00226500" w:rsidP="00EE7262">
            <w:pPr>
              <w:jc w:val="center"/>
              <w:rPr>
                <w:sz w:val="24"/>
                <w:szCs w:val="24"/>
              </w:rPr>
            </w:pPr>
            <w:r w:rsidRPr="00B62915">
              <w:rPr>
                <w:sz w:val="24"/>
                <w:szCs w:val="24"/>
              </w:rPr>
              <w:t>Date</w:t>
            </w:r>
          </w:p>
        </w:tc>
      </w:tr>
      <w:tr w:rsidR="00226500" w:rsidRPr="00B62915" w14:paraId="63E511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Borders>
              <w:top w:val="nil"/>
              <w:left w:val="nil"/>
              <w:bottom w:val="nil"/>
              <w:right w:val="nil"/>
            </w:tcBorders>
          </w:tcPr>
          <w:p w14:paraId="26695794" w14:textId="77777777" w:rsidR="00226500" w:rsidRPr="00B62915" w:rsidRDefault="00226500" w:rsidP="00EE7262">
            <w:pPr>
              <w:rPr>
                <w:sz w:val="24"/>
                <w:szCs w:val="24"/>
              </w:rPr>
            </w:pPr>
          </w:p>
        </w:tc>
        <w:tc>
          <w:tcPr>
            <w:tcW w:w="236" w:type="dxa"/>
            <w:tcBorders>
              <w:top w:val="nil"/>
              <w:left w:val="nil"/>
              <w:bottom w:val="nil"/>
              <w:right w:val="nil"/>
            </w:tcBorders>
          </w:tcPr>
          <w:p w14:paraId="3251A2AE" w14:textId="77777777" w:rsidR="00226500" w:rsidRPr="00B62915" w:rsidRDefault="00226500" w:rsidP="00EE7262">
            <w:pPr>
              <w:rPr>
                <w:sz w:val="24"/>
                <w:szCs w:val="24"/>
              </w:rPr>
            </w:pPr>
          </w:p>
        </w:tc>
        <w:tc>
          <w:tcPr>
            <w:tcW w:w="2032" w:type="dxa"/>
            <w:tcBorders>
              <w:top w:val="nil"/>
              <w:left w:val="nil"/>
              <w:bottom w:val="nil"/>
              <w:right w:val="nil"/>
            </w:tcBorders>
          </w:tcPr>
          <w:p w14:paraId="00DAC5DB" w14:textId="77777777" w:rsidR="00226500" w:rsidRPr="00B62915" w:rsidRDefault="00226500" w:rsidP="00EE7262">
            <w:pPr>
              <w:rPr>
                <w:sz w:val="24"/>
                <w:szCs w:val="24"/>
              </w:rPr>
            </w:pPr>
          </w:p>
        </w:tc>
      </w:tr>
      <w:tr w:rsidR="00226500" w:rsidRPr="00B62915" w14:paraId="4B9AE2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Borders>
              <w:top w:val="nil"/>
              <w:left w:val="nil"/>
              <w:bottom w:val="single" w:sz="4" w:space="0" w:color="auto"/>
              <w:right w:val="nil"/>
            </w:tcBorders>
          </w:tcPr>
          <w:p w14:paraId="65DBD0D4" w14:textId="77777777" w:rsidR="00226500" w:rsidRPr="00B62915" w:rsidRDefault="003A3001" w:rsidP="003A3001">
            <w:pPr>
              <w:jc w:val="center"/>
              <w:rPr>
                <w:sz w:val="24"/>
                <w:szCs w:val="24"/>
              </w:rPr>
            </w:pPr>
            <w:r w:rsidRPr="00B62915">
              <w:rPr>
                <w:sz w:val="24"/>
                <w:szCs w:val="24"/>
              </w:rPr>
              <w:fldChar w:fldCharType="begin">
                <w:ffData>
                  <w:name w:val="Text12"/>
                  <w:enabled/>
                  <w:calcOnExit w:val="0"/>
                  <w:textInput/>
                </w:ffData>
              </w:fldChar>
            </w:r>
            <w:bookmarkStart w:id="7" w:name="Text12"/>
            <w:r w:rsidRPr="00B62915">
              <w:rPr>
                <w:sz w:val="24"/>
                <w:szCs w:val="24"/>
              </w:rPr>
              <w:instrText xml:space="preserve"> FORMTEXT </w:instrText>
            </w:r>
            <w:r w:rsidRPr="00B62915">
              <w:rPr>
                <w:sz w:val="24"/>
                <w:szCs w:val="24"/>
              </w:rPr>
            </w:r>
            <w:r w:rsidRPr="00B62915">
              <w:rPr>
                <w:sz w:val="24"/>
                <w:szCs w:val="24"/>
              </w:rPr>
              <w:fldChar w:fldCharType="separate"/>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noProof/>
                <w:sz w:val="24"/>
                <w:szCs w:val="24"/>
              </w:rPr>
              <w:t> </w:t>
            </w:r>
            <w:r w:rsidRPr="00B62915">
              <w:rPr>
                <w:sz w:val="24"/>
                <w:szCs w:val="24"/>
              </w:rPr>
              <w:fldChar w:fldCharType="end"/>
            </w:r>
            <w:bookmarkEnd w:id="7"/>
          </w:p>
        </w:tc>
        <w:tc>
          <w:tcPr>
            <w:tcW w:w="236" w:type="dxa"/>
            <w:tcBorders>
              <w:top w:val="nil"/>
              <w:left w:val="nil"/>
              <w:bottom w:val="nil"/>
              <w:right w:val="nil"/>
            </w:tcBorders>
          </w:tcPr>
          <w:p w14:paraId="3CE74F13" w14:textId="77777777" w:rsidR="00226500" w:rsidRPr="00B62915" w:rsidRDefault="00226500" w:rsidP="00EE7262">
            <w:pPr>
              <w:rPr>
                <w:sz w:val="24"/>
                <w:szCs w:val="24"/>
              </w:rPr>
            </w:pPr>
          </w:p>
        </w:tc>
        <w:tc>
          <w:tcPr>
            <w:tcW w:w="2032" w:type="dxa"/>
            <w:tcBorders>
              <w:top w:val="nil"/>
              <w:left w:val="nil"/>
              <w:bottom w:val="nil"/>
              <w:right w:val="nil"/>
            </w:tcBorders>
          </w:tcPr>
          <w:p w14:paraId="10D161A0" w14:textId="77777777" w:rsidR="00226500" w:rsidRPr="00B62915" w:rsidRDefault="00226500" w:rsidP="003A3001">
            <w:pPr>
              <w:jc w:val="center"/>
              <w:rPr>
                <w:sz w:val="24"/>
                <w:szCs w:val="24"/>
              </w:rPr>
            </w:pPr>
          </w:p>
        </w:tc>
      </w:tr>
      <w:tr w:rsidR="00226500" w:rsidRPr="00B62915" w14:paraId="0D1A4E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Borders>
              <w:top w:val="single" w:sz="4" w:space="0" w:color="auto"/>
              <w:left w:val="nil"/>
              <w:bottom w:val="nil"/>
              <w:right w:val="nil"/>
            </w:tcBorders>
          </w:tcPr>
          <w:p w14:paraId="0FFBF512" w14:textId="77777777" w:rsidR="00226500" w:rsidRPr="00B62915" w:rsidRDefault="00226500" w:rsidP="00226500">
            <w:pPr>
              <w:jc w:val="center"/>
              <w:rPr>
                <w:sz w:val="24"/>
                <w:szCs w:val="24"/>
              </w:rPr>
            </w:pPr>
            <w:r w:rsidRPr="00B62915">
              <w:rPr>
                <w:sz w:val="24"/>
                <w:szCs w:val="24"/>
              </w:rPr>
              <w:t>Law Enforcement Agency</w:t>
            </w:r>
          </w:p>
        </w:tc>
        <w:tc>
          <w:tcPr>
            <w:tcW w:w="236" w:type="dxa"/>
            <w:tcBorders>
              <w:top w:val="nil"/>
              <w:left w:val="nil"/>
              <w:bottom w:val="nil"/>
              <w:right w:val="nil"/>
            </w:tcBorders>
          </w:tcPr>
          <w:p w14:paraId="4FF56D29" w14:textId="77777777" w:rsidR="00226500" w:rsidRPr="00B62915" w:rsidRDefault="00226500" w:rsidP="00226500">
            <w:pPr>
              <w:rPr>
                <w:sz w:val="24"/>
                <w:szCs w:val="24"/>
              </w:rPr>
            </w:pPr>
          </w:p>
        </w:tc>
        <w:tc>
          <w:tcPr>
            <w:tcW w:w="2032" w:type="dxa"/>
            <w:tcBorders>
              <w:top w:val="nil"/>
              <w:left w:val="nil"/>
              <w:bottom w:val="nil"/>
              <w:right w:val="nil"/>
            </w:tcBorders>
          </w:tcPr>
          <w:p w14:paraId="15698B86" w14:textId="77777777" w:rsidR="00226500" w:rsidRPr="00B62915" w:rsidRDefault="00226500" w:rsidP="003A3001">
            <w:pPr>
              <w:jc w:val="center"/>
              <w:rPr>
                <w:sz w:val="24"/>
                <w:szCs w:val="24"/>
              </w:rPr>
            </w:pPr>
          </w:p>
        </w:tc>
      </w:tr>
    </w:tbl>
    <w:p w14:paraId="45310F4E" w14:textId="77777777" w:rsidR="00B81863" w:rsidRPr="00B62915" w:rsidRDefault="00B81863">
      <w:pPr>
        <w:rPr>
          <w:sz w:val="24"/>
          <w:szCs w:val="24"/>
        </w:rPr>
      </w:pPr>
    </w:p>
    <w:p w14:paraId="0625013A" w14:textId="77777777" w:rsidR="00BE745A" w:rsidRPr="00B62915" w:rsidRDefault="00BE745A" w:rsidP="00CE7E81">
      <w:pPr>
        <w:pStyle w:val="Title"/>
        <w:rPr>
          <w:rFonts w:ascii="Times New Roman" w:hAnsi="Times New Roman"/>
        </w:rPr>
      </w:pPr>
    </w:p>
    <w:p w14:paraId="54ACB209" w14:textId="77777777" w:rsidR="00CE7E81" w:rsidRPr="00B62915" w:rsidRDefault="00BE745A" w:rsidP="00C90525">
      <w:pPr>
        <w:pStyle w:val="Title"/>
        <w:rPr>
          <w:u w:val="single"/>
        </w:rPr>
      </w:pPr>
      <w:r w:rsidRPr="00B62915">
        <w:rPr>
          <w:rFonts w:ascii="Times New Roman" w:hAnsi="Times New Roman"/>
        </w:rPr>
        <w:br w:type="page"/>
      </w:r>
      <w:r w:rsidR="00CE7E81" w:rsidRPr="00B62915">
        <w:rPr>
          <w:rFonts w:ascii="Times New Roman" w:hAnsi="Times New Roman"/>
        </w:rPr>
        <w:lastRenderedPageBreak/>
        <w:t>RI DCYF</w:t>
      </w:r>
      <w:r w:rsidR="00C90525" w:rsidRPr="00B62915">
        <w:rPr>
          <w:rFonts w:ascii="Times New Roman" w:hAnsi="Times New Roman"/>
        </w:rPr>
        <w:t xml:space="preserve"> </w:t>
      </w:r>
      <w:r w:rsidR="00CE7E81" w:rsidRPr="00B62915">
        <w:t xml:space="preserve">Criminal Records Checks - </w:t>
      </w:r>
      <w:r w:rsidR="00CE7E81" w:rsidRPr="00B62915">
        <w:rPr>
          <w:u w:val="single"/>
        </w:rPr>
        <w:t>Disqualifying Information</w:t>
      </w:r>
    </w:p>
    <w:p w14:paraId="0036E44E" w14:textId="77777777" w:rsidR="00CE7E81" w:rsidRPr="00B62915" w:rsidRDefault="00CE7E81" w:rsidP="00CE7E81">
      <w:pPr>
        <w:rPr>
          <w:b/>
          <w:u w:val="single"/>
        </w:rPr>
      </w:pPr>
    </w:p>
    <w:p w14:paraId="54E1406D" w14:textId="77777777" w:rsidR="00CE7E81" w:rsidRPr="00B62915" w:rsidRDefault="00CE7E81" w:rsidP="00CE7E81">
      <w:pPr>
        <w:tabs>
          <w:tab w:val="center" w:pos="4680"/>
        </w:tabs>
        <w:suppressAutoHyphens/>
        <w:rPr>
          <w:b/>
          <w:u w:val="single"/>
        </w:rPr>
      </w:pPr>
      <w:r w:rsidRPr="00B62915">
        <w:rPr>
          <w:b/>
        </w:rPr>
        <w:t>The arrest and conviction* or arrest pending disposition for one of the criminal offenses listed below or for any offense, which involves elements of proof that are substantially similar to the offenses listed below, disqualifies an individual from serving in a child caring capacity in a program or service operated by or for DCYF and/or requiring licensure or certification by DCYF or residing in a household wherein such a program or service is provided or from owing or operating any such program or service or from serving as a DCYF employee, intern, volunteer or consultant or from functioning in any other capacity subject to a statewide or nationwide criminal background check in accordance with federal and/or state law or DCYF rule.</w:t>
      </w:r>
    </w:p>
    <w:p w14:paraId="6071895D" w14:textId="77777777" w:rsidR="00C90525" w:rsidRPr="00B62915" w:rsidRDefault="00C90525" w:rsidP="00C90525">
      <w:pPr>
        <w:tabs>
          <w:tab w:val="center" w:pos="4680"/>
        </w:tabs>
        <w:suppressAutoHyphens/>
        <w:rPr>
          <w:rFonts w:ascii="Arial" w:hAnsi="Arial" w:cs="Arial"/>
        </w:rPr>
      </w:pPr>
      <w:r w:rsidRPr="00B62915">
        <w:rPr>
          <w:rFonts w:ascii="Arial" w:hAnsi="Arial" w:cs="Arial"/>
        </w:rPr>
        <w:t>* For purposes of this protocol, "conviction" means a judgment of conviction entered by a court subsequent to a finding of guilty.  Further, any case where a defendant has entered a plea of nolo contendere and has received a sentence that includes a fine and/or a period of incarceration shall constitute a conviction.  In addition, any instance where the defendant has entered a plea of nolo contendere and has received a sentence of only probation shall constitute a conviction while the probationary period is pending.</w:t>
      </w:r>
    </w:p>
    <w:p w14:paraId="7EAF8EFF" w14:textId="77777777" w:rsidR="009237C2" w:rsidRPr="00B62915" w:rsidRDefault="009237C2" w:rsidP="00C90525">
      <w:pPr>
        <w:tabs>
          <w:tab w:val="center" w:pos="4680"/>
        </w:tabs>
        <w:suppressAutoHyphens/>
        <w:rPr>
          <w:rFonts w:ascii="Arial" w:hAnsi="Arial" w:cs="Arial"/>
        </w:rPr>
      </w:pPr>
    </w:p>
    <w:p w14:paraId="300DC127" w14:textId="77777777" w:rsidR="009129E0" w:rsidRPr="00B62915" w:rsidRDefault="009129E0" w:rsidP="009129E0">
      <w:pPr>
        <w:tabs>
          <w:tab w:val="center" w:pos="4680"/>
        </w:tabs>
        <w:suppressAutoHyphens/>
        <w:ind w:left="360"/>
      </w:pPr>
    </w:p>
    <w:p w14:paraId="1AB7BA08" w14:textId="77777777" w:rsidR="009129E0" w:rsidRPr="00B62915" w:rsidRDefault="009129E0" w:rsidP="00226500">
      <w:pPr>
        <w:rPr>
          <w:b/>
        </w:rPr>
        <w:sectPr w:rsidR="009129E0" w:rsidRPr="00B62915" w:rsidSect="00FB7FB8">
          <w:headerReference w:type="even" r:id="rId7"/>
          <w:headerReference w:type="default" r:id="rId8"/>
          <w:footerReference w:type="even" r:id="rId9"/>
          <w:footerReference w:type="default" r:id="rId10"/>
          <w:headerReference w:type="first" r:id="rId11"/>
          <w:footerReference w:type="first" r:id="rId12"/>
          <w:pgSz w:w="12240" w:h="15840"/>
          <w:pgMar w:top="864" w:right="1440" w:bottom="720" w:left="1440" w:header="720" w:footer="720" w:gutter="0"/>
          <w:cols w:space="720"/>
          <w:docGrid w:linePitch="360"/>
        </w:sectPr>
      </w:pPr>
    </w:p>
    <w:p w14:paraId="1568759D" w14:textId="77777777" w:rsidR="009237C2" w:rsidRPr="00B62915" w:rsidRDefault="009237C2" w:rsidP="00CE7E81">
      <w:pPr>
        <w:rPr>
          <w:b/>
          <w:u w:val="single"/>
        </w:rPr>
      </w:pPr>
    </w:p>
    <w:p w14:paraId="6374BE0E" w14:textId="77777777" w:rsidR="00CE7E81" w:rsidRPr="00B62915" w:rsidRDefault="00CE7E81" w:rsidP="00CE7E81">
      <w:pPr>
        <w:rPr>
          <w:b/>
          <w:u w:val="single"/>
        </w:rPr>
      </w:pPr>
      <w:r w:rsidRPr="00B62915">
        <w:rPr>
          <w:b/>
          <w:u w:val="single"/>
        </w:rPr>
        <w:t>LEVEL 1 OFFENSES</w:t>
      </w:r>
    </w:p>
    <w:p w14:paraId="10AC1DDE" w14:textId="77777777" w:rsidR="00CE7E81" w:rsidRPr="00B62915" w:rsidRDefault="00CE7E81" w:rsidP="00CE7E81">
      <w:pPr>
        <w:rPr>
          <w:b/>
        </w:rPr>
      </w:pPr>
      <w:r w:rsidRPr="00B62915">
        <w:rPr>
          <w:b/>
        </w:rPr>
        <w:t>If an individual is disqualified for the arrest and/or conviction for any of the following offenses, that individual shall have a right to appeal for the purpose of demonstrating that he or she has not been arrested and/or convicted for such an offense.</w:t>
      </w:r>
    </w:p>
    <w:p w14:paraId="36028E03" w14:textId="77777777" w:rsidR="00CE7E81" w:rsidRPr="00B62915" w:rsidRDefault="00CE7E81" w:rsidP="00CE7E81">
      <w:pPr>
        <w:numPr>
          <w:ilvl w:val="0"/>
          <w:numId w:val="2"/>
        </w:numPr>
        <w:tabs>
          <w:tab w:val="clear" w:pos="360"/>
          <w:tab w:val="num" w:pos="720"/>
        </w:tabs>
        <w:overflowPunct/>
        <w:autoSpaceDE/>
        <w:autoSpaceDN/>
        <w:adjustRightInd/>
        <w:ind w:left="720"/>
        <w:textAlignment w:val="auto"/>
      </w:pPr>
      <w:r w:rsidRPr="00B62915">
        <w:t>Felony Child Abuse or Neglect</w:t>
      </w:r>
    </w:p>
    <w:p w14:paraId="1B0EE40E" w14:textId="77777777" w:rsidR="00CE7E81" w:rsidRPr="00B62915" w:rsidRDefault="00CE7E81" w:rsidP="00CE7E81">
      <w:pPr>
        <w:numPr>
          <w:ilvl w:val="0"/>
          <w:numId w:val="3"/>
        </w:numPr>
        <w:tabs>
          <w:tab w:val="clear" w:pos="360"/>
          <w:tab w:val="num" w:pos="720"/>
        </w:tabs>
        <w:overflowPunct/>
        <w:autoSpaceDE/>
        <w:autoSpaceDN/>
        <w:adjustRightInd/>
        <w:ind w:left="720"/>
        <w:textAlignment w:val="auto"/>
      </w:pPr>
      <w:r w:rsidRPr="00B62915">
        <w:t>Felony Domestic Violence</w:t>
      </w:r>
    </w:p>
    <w:p w14:paraId="254FB432" w14:textId="77777777" w:rsidR="00CE7E81" w:rsidRPr="00B62915" w:rsidRDefault="00CE7E81" w:rsidP="00CE7E81">
      <w:pPr>
        <w:numPr>
          <w:ilvl w:val="0"/>
          <w:numId w:val="3"/>
        </w:numPr>
        <w:tabs>
          <w:tab w:val="clear" w:pos="360"/>
          <w:tab w:val="num" w:pos="720"/>
        </w:tabs>
        <w:overflowPunct/>
        <w:autoSpaceDE/>
        <w:autoSpaceDN/>
        <w:adjustRightInd/>
        <w:ind w:left="720"/>
        <w:textAlignment w:val="auto"/>
      </w:pPr>
      <w:r w:rsidRPr="00B62915">
        <w:t>Felony committed against a child</w:t>
      </w:r>
    </w:p>
    <w:p w14:paraId="7DC0A419"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1</w:t>
      </w:r>
      <w:r w:rsidRPr="00B62915">
        <w:rPr>
          <w:vertAlign w:val="superscript"/>
        </w:rPr>
        <w:t>st</w:t>
      </w:r>
      <w:r w:rsidRPr="00B62915">
        <w:t xml:space="preserve"> Degree Child Molestation</w:t>
      </w:r>
    </w:p>
    <w:p w14:paraId="62644D4A"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2</w:t>
      </w:r>
      <w:r w:rsidRPr="00B62915">
        <w:rPr>
          <w:vertAlign w:val="superscript"/>
        </w:rPr>
        <w:t>nd</w:t>
      </w:r>
      <w:r w:rsidRPr="00B62915">
        <w:t xml:space="preserve"> Degree Child Molestation</w:t>
      </w:r>
    </w:p>
    <w:p w14:paraId="3CF5F39D"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Child Pornography</w:t>
      </w:r>
    </w:p>
    <w:p w14:paraId="428F9ECF"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Circulation of obscene publications and shows</w:t>
      </w:r>
    </w:p>
    <w:p w14:paraId="1ACC3DB3"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smartTag w:uri="urn:schemas-microsoft-com:office:smarttags" w:element="place">
        <w:smartTag w:uri="urn:schemas-microsoft-com:office:smarttags" w:element="City">
          <w:r w:rsidRPr="00B62915">
            <w:t>Sale</w:t>
          </w:r>
        </w:smartTag>
      </w:smartTag>
      <w:r w:rsidRPr="00B62915">
        <w:t xml:space="preserve"> or exhibition to minor of indecent publications, pictures or articles</w:t>
      </w:r>
    </w:p>
    <w:p w14:paraId="2867AEFB"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Child nudity in publication</w:t>
      </w:r>
    </w:p>
    <w:p w14:paraId="2CB09A71"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Transportation for Indecent purposes</w:t>
      </w:r>
    </w:p>
    <w:p w14:paraId="0E21B0ED"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Harboring</w:t>
      </w:r>
    </w:p>
    <w:p w14:paraId="3D8D3FB3"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Prostitution</w:t>
      </w:r>
    </w:p>
    <w:p w14:paraId="6ED19A6E"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Pandering</w:t>
      </w:r>
    </w:p>
    <w:p w14:paraId="7A1E5715"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Deriving support or maintenance from prostitution</w:t>
      </w:r>
    </w:p>
    <w:p w14:paraId="78FFBAD5" w14:textId="77777777" w:rsidR="00CE7E81" w:rsidRPr="00B62915" w:rsidRDefault="00CE7E81" w:rsidP="00CE7E81">
      <w:pPr>
        <w:numPr>
          <w:ilvl w:val="0"/>
          <w:numId w:val="3"/>
        </w:numPr>
        <w:tabs>
          <w:tab w:val="clear" w:pos="360"/>
          <w:tab w:val="num" w:pos="720"/>
        </w:tabs>
        <w:overflowPunct/>
        <w:autoSpaceDE/>
        <w:autoSpaceDN/>
        <w:adjustRightInd/>
        <w:ind w:left="720"/>
        <w:textAlignment w:val="auto"/>
      </w:pPr>
      <w:r w:rsidRPr="00B62915">
        <w:t xml:space="preserve">Felony Drug Offense committed </w:t>
      </w:r>
      <w:r w:rsidRPr="00B62915">
        <w:rPr>
          <w:u w:val="single"/>
        </w:rPr>
        <w:t>less than</w:t>
      </w:r>
      <w:r w:rsidRPr="00B62915">
        <w:t xml:space="preserve"> five (5) years ago</w:t>
      </w:r>
    </w:p>
    <w:p w14:paraId="05AF877A" w14:textId="77777777" w:rsidR="00CE7E81" w:rsidRPr="00B62915" w:rsidRDefault="00CE7E81" w:rsidP="00CE7E81">
      <w:pPr>
        <w:numPr>
          <w:ilvl w:val="0"/>
          <w:numId w:val="3"/>
        </w:numPr>
        <w:tabs>
          <w:tab w:val="clear" w:pos="360"/>
          <w:tab w:val="num" w:pos="720"/>
        </w:tabs>
        <w:overflowPunct/>
        <w:autoSpaceDE/>
        <w:autoSpaceDN/>
        <w:adjustRightInd/>
        <w:ind w:left="720"/>
        <w:textAlignment w:val="auto"/>
      </w:pPr>
      <w:r w:rsidRPr="00B62915">
        <w:t>Felony involving violence</w:t>
      </w:r>
    </w:p>
    <w:p w14:paraId="39ECFDCE"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Murder</w:t>
      </w:r>
    </w:p>
    <w:p w14:paraId="53D1A14D"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Manslaughter</w:t>
      </w:r>
    </w:p>
    <w:p w14:paraId="2C25DC2B"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Rape</w:t>
      </w:r>
    </w:p>
    <w:p w14:paraId="437C2541"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1</w:t>
      </w:r>
      <w:r w:rsidRPr="00B62915">
        <w:rPr>
          <w:vertAlign w:val="superscript"/>
        </w:rPr>
        <w:t>st</w:t>
      </w:r>
      <w:r w:rsidRPr="00B62915">
        <w:t xml:space="preserve"> Degree Sexual Assault</w:t>
      </w:r>
    </w:p>
    <w:p w14:paraId="0CADFAF8"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2</w:t>
      </w:r>
      <w:r w:rsidRPr="00B62915">
        <w:rPr>
          <w:vertAlign w:val="superscript"/>
        </w:rPr>
        <w:t>nd</w:t>
      </w:r>
      <w:r w:rsidRPr="00B62915">
        <w:t xml:space="preserve"> Degree Sexual Assault</w:t>
      </w:r>
    </w:p>
    <w:p w14:paraId="0981B318"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Kidnapping</w:t>
      </w:r>
    </w:p>
    <w:p w14:paraId="4FC05FA2"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Car-jacking</w:t>
      </w:r>
    </w:p>
    <w:p w14:paraId="2221A15F"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1</w:t>
      </w:r>
      <w:r w:rsidRPr="00B62915">
        <w:rPr>
          <w:vertAlign w:val="superscript"/>
        </w:rPr>
        <w:t>st</w:t>
      </w:r>
      <w:r w:rsidRPr="00B62915">
        <w:t xml:space="preserve"> Degree Arson</w:t>
      </w:r>
    </w:p>
    <w:p w14:paraId="7F3872FA"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2</w:t>
      </w:r>
      <w:r w:rsidRPr="00B62915">
        <w:rPr>
          <w:vertAlign w:val="superscript"/>
        </w:rPr>
        <w:t>nd</w:t>
      </w:r>
      <w:r w:rsidRPr="00B62915">
        <w:t xml:space="preserve"> Degree Arson</w:t>
      </w:r>
    </w:p>
    <w:p w14:paraId="339FED3D"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Mayhem</w:t>
      </w:r>
    </w:p>
    <w:p w14:paraId="195CFFED"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 xml:space="preserve">Felony Assault committed </w:t>
      </w:r>
      <w:r w:rsidRPr="00B62915">
        <w:rPr>
          <w:u w:val="single"/>
        </w:rPr>
        <w:t>less than</w:t>
      </w:r>
      <w:r w:rsidRPr="00B62915">
        <w:t xml:space="preserve"> five (5) years ago</w:t>
      </w:r>
    </w:p>
    <w:p w14:paraId="1FD2D482" w14:textId="77777777" w:rsidR="00CE7E81" w:rsidRPr="00B62915" w:rsidRDefault="00CE7E81" w:rsidP="00CE7E81">
      <w:pPr>
        <w:numPr>
          <w:ilvl w:val="0"/>
          <w:numId w:val="6"/>
        </w:numPr>
        <w:tabs>
          <w:tab w:val="clear" w:pos="360"/>
          <w:tab w:val="num" w:pos="1080"/>
        </w:tabs>
        <w:overflowPunct/>
        <w:autoSpaceDE/>
        <w:autoSpaceDN/>
        <w:adjustRightInd/>
        <w:ind w:left="1080"/>
        <w:textAlignment w:val="auto"/>
      </w:pPr>
      <w:r w:rsidRPr="00B62915">
        <w:t xml:space="preserve">Felony </w:t>
      </w:r>
      <w:smartTag w:uri="urn:schemas-microsoft-com:office:smarttags" w:element="place">
        <w:r w:rsidRPr="00B62915">
          <w:t>Battery</w:t>
        </w:r>
      </w:smartTag>
      <w:r w:rsidRPr="00B62915">
        <w:t xml:space="preserve"> committed </w:t>
      </w:r>
      <w:r w:rsidRPr="00B62915">
        <w:rPr>
          <w:u w:val="single"/>
        </w:rPr>
        <w:t>less than</w:t>
      </w:r>
      <w:r w:rsidRPr="00B62915">
        <w:t xml:space="preserve"> five (5) years ago</w:t>
      </w:r>
    </w:p>
    <w:p w14:paraId="762F358C" w14:textId="77777777" w:rsidR="00A80C81" w:rsidRPr="00B62915" w:rsidRDefault="00A80C81" w:rsidP="00CE7E81">
      <w:pPr>
        <w:rPr>
          <w:b/>
          <w:u w:val="single"/>
        </w:rPr>
      </w:pPr>
    </w:p>
    <w:p w14:paraId="0C263027" w14:textId="77777777" w:rsidR="00A15FF9" w:rsidRPr="00B62915" w:rsidRDefault="00A15FF9" w:rsidP="00A15FF9">
      <w:pPr>
        <w:rPr>
          <w:b/>
          <w:u w:val="single"/>
        </w:rPr>
      </w:pPr>
      <w:r w:rsidRPr="00B62915">
        <w:rPr>
          <w:b/>
          <w:u w:val="single"/>
        </w:rPr>
        <w:t>LEVEL 2 OFFENSES</w:t>
      </w:r>
    </w:p>
    <w:p w14:paraId="3011F80C" w14:textId="77777777" w:rsidR="00CE7E81" w:rsidRPr="00B62915" w:rsidRDefault="00CE7E81" w:rsidP="00CE7E81">
      <w:pPr>
        <w:rPr>
          <w:b/>
        </w:rPr>
      </w:pPr>
      <w:r w:rsidRPr="00B62915">
        <w:rPr>
          <w:b/>
        </w:rPr>
        <w:t>If an individual is disqualified for the arrest and/or conviction for any of the following offenses, that individual shall have a right to appeal for the purpose of demonstrating his or her long standing record of excellence in child care:</w:t>
      </w:r>
    </w:p>
    <w:p w14:paraId="3C65C0D2" w14:textId="77777777" w:rsidR="00CE7E81" w:rsidRPr="00B62915" w:rsidRDefault="00CE7E81" w:rsidP="00CE7E81">
      <w:pPr>
        <w:numPr>
          <w:ilvl w:val="0"/>
          <w:numId w:val="4"/>
        </w:numPr>
        <w:overflowPunct/>
        <w:autoSpaceDE/>
        <w:autoSpaceDN/>
        <w:adjustRightInd/>
        <w:textAlignment w:val="auto"/>
      </w:pPr>
      <w:r w:rsidRPr="00B62915">
        <w:t xml:space="preserve">Felony Assault committed </w:t>
      </w:r>
      <w:r w:rsidRPr="00B62915">
        <w:rPr>
          <w:u w:val="single"/>
        </w:rPr>
        <w:t>over</w:t>
      </w:r>
      <w:r w:rsidRPr="00B62915">
        <w:t xml:space="preserve"> five (5) years ago</w:t>
      </w:r>
    </w:p>
    <w:p w14:paraId="26A317AD" w14:textId="77777777" w:rsidR="00CE7E81" w:rsidRPr="00B62915" w:rsidRDefault="00CE7E81" w:rsidP="00CE7E81">
      <w:pPr>
        <w:numPr>
          <w:ilvl w:val="0"/>
          <w:numId w:val="4"/>
        </w:numPr>
        <w:overflowPunct/>
        <w:autoSpaceDE/>
        <w:autoSpaceDN/>
        <w:adjustRightInd/>
        <w:textAlignment w:val="auto"/>
      </w:pPr>
      <w:r w:rsidRPr="00B62915">
        <w:t xml:space="preserve">Felony </w:t>
      </w:r>
      <w:smartTag w:uri="urn:schemas-microsoft-com:office:smarttags" w:element="place">
        <w:r w:rsidRPr="00B62915">
          <w:t>Battery</w:t>
        </w:r>
      </w:smartTag>
      <w:r w:rsidRPr="00B62915">
        <w:t xml:space="preserve"> committed </w:t>
      </w:r>
      <w:r w:rsidRPr="00B62915">
        <w:rPr>
          <w:u w:val="single"/>
        </w:rPr>
        <w:t>over</w:t>
      </w:r>
      <w:r w:rsidRPr="00B62915">
        <w:t xml:space="preserve"> five (5) years ago</w:t>
      </w:r>
    </w:p>
    <w:p w14:paraId="59D00417" w14:textId="77777777" w:rsidR="00CE7E81" w:rsidRPr="00B62915" w:rsidRDefault="00CE7E81" w:rsidP="00CE7E81">
      <w:pPr>
        <w:numPr>
          <w:ilvl w:val="0"/>
          <w:numId w:val="4"/>
        </w:numPr>
        <w:overflowPunct/>
        <w:autoSpaceDE/>
        <w:autoSpaceDN/>
        <w:adjustRightInd/>
        <w:textAlignment w:val="auto"/>
      </w:pPr>
      <w:r w:rsidRPr="00B62915">
        <w:t xml:space="preserve">Felony Drug Offense committed </w:t>
      </w:r>
      <w:r w:rsidRPr="00B62915">
        <w:rPr>
          <w:u w:val="single"/>
        </w:rPr>
        <w:t>over</w:t>
      </w:r>
      <w:r w:rsidRPr="00B62915">
        <w:t xml:space="preserve"> five (5) years ago</w:t>
      </w:r>
    </w:p>
    <w:p w14:paraId="1C39C1B2" w14:textId="77777777" w:rsidR="00CE7E81" w:rsidRPr="00B62915" w:rsidRDefault="00CE7E81" w:rsidP="00CE7E81">
      <w:pPr>
        <w:numPr>
          <w:ilvl w:val="0"/>
          <w:numId w:val="4"/>
        </w:numPr>
        <w:overflowPunct/>
        <w:autoSpaceDE/>
        <w:autoSpaceDN/>
        <w:adjustRightInd/>
        <w:textAlignment w:val="auto"/>
      </w:pPr>
      <w:r w:rsidRPr="00B62915">
        <w:t>Robbery</w:t>
      </w:r>
    </w:p>
    <w:p w14:paraId="6EC88D3F" w14:textId="77777777" w:rsidR="00CE7E81" w:rsidRPr="00B62915" w:rsidRDefault="00CE7E81" w:rsidP="00CE7E81">
      <w:pPr>
        <w:numPr>
          <w:ilvl w:val="0"/>
          <w:numId w:val="4"/>
        </w:numPr>
        <w:overflowPunct/>
        <w:autoSpaceDE/>
        <w:autoSpaceDN/>
        <w:adjustRightInd/>
        <w:textAlignment w:val="auto"/>
      </w:pPr>
      <w:r w:rsidRPr="00B62915">
        <w:t>Breaking and Entering</w:t>
      </w:r>
    </w:p>
    <w:p w14:paraId="1EDFA3F2" w14:textId="77777777" w:rsidR="00CE7E81" w:rsidRPr="00B62915" w:rsidRDefault="00CE7E81" w:rsidP="00CE7E81">
      <w:pPr>
        <w:numPr>
          <w:ilvl w:val="0"/>
          <w:numId w:val="4"/>
        </w:numPr>
        <w:overflowPunct/>
        <w:autoSpaceDE/>
        <w:autoSpaceDN/>
        <w:adjustRightInd/>
        <w:textAlignment w:val="auto"/>
      </w:pPr>
      <w:r w:rsidRPr="00B62915">
        <w:t>Burglary</w:t>
      </w:r>
    </w:p>
    <w:p w14:paraId="04A150B6" w14:textId="77777777" w:rsidR="00CE7E81" w:rsidRPr="00B62915" w:rsidRDefault="00CE7E81" w:rsidP="00CE7E81">
      <w:pPr>
        <w:numPr>
          <w:ilvl w:val="0"/>
          <w:numId w:val="4"/>
        </w:numPr>
        <w:overflowPunct/>
        <w:autoSpaceDE/>
        <w:autoSpaceDN/>
        <w:adjustRightInd/>
        <w:textAlignment w:val="auto"/>
      </w:pPr>
      <w:r w:rsidRPr="00B62915">
        <w:t>Illegal Possession of a Firearm</w:t>
      </w:r>
    </w:p>
    <w:p w14:paraId="3BA208C5" w14:textId="77777777" w:rsidR="00CE7E81" w:rsidRPr="00B62915" w:rsidRDefault="00CE7E81" w:rsidP="00CE7E81">
      <w:pPr>
        <w:numPr>
          <w:ilvl w:val="0"/>
          <w:numId w:val="4"/>
        </w:numPr>
        <w:overflowPunct/>
        <w:autoSpaceDE/>
        <w:autoSpaceDN/>
        <w:adjustRightInd/>
        <w:textAlignment w:val="auto"/>
      </w:pPr>
      <w:r w:rsidRPr="00B62915">
        <w:t>Misdemeanor Domestic Assault</w:t>
      </w:r>
    </w:p>
    <w:p w14:paraId="52373F50" w14:textId="77777777" w:rsidR="00CE7E81" w:rsidRPr="00B62915" w:rsidRDefault="00CE7E81" w:rsidP="00CE7E81">
      <w:pPr>
        <w:numPr>
          <w:ilvl w:val="0"/>
          <w:numId w:val="4"/>
        </w:numPr>
        <w:overflowPunct/>
        <w:autoSpaceDE/>
        <w:autoSpaceDN/>
        <w:adjustRightInd/>
        <w:textAlignment w:val="auto"/>
      </w:pPr>
      <w:r w:rsidRPr="00B62915">
        <w:t>3</w:t>
      </w:r>
      <w:r w:rsidRPr="00B62915">
        <w:rPr>
          <w:vertAlign w:val="superscript"/>
        </w:rPr>
        <w:t>rd</w:t>
      </w:r>
      <w:r w:rsidRPr="00B62915">
        <w:t xml:space="preserve"> Degree Sexual Assault</w:t>
      </w:r>
    </w:p>
    <w:p w14:paraId="2C84C06C" w14:textId="77777777" w:rsidR="00CE7E81" w:rsidRPr="00B62915" w:rsidRDefault="00CE7E81" w:rsidP="00CE7E81">
      <w:pPr>
        <w:rPr>
          <w:b/>
        </w:rPr>
      </w:pPr>
      <w:r w:rsidRPr="00B62915">
        <w:rPr>
          <w:b/>
        </w:rPr>
        <w:t xml:space="preserve">If an individual is disqualified for the arrest and/or conviction for any of the following offenses, when the offense </w:t>
      </w:r>
      <w:r w:rsidRPr="00B62915">
        <w:rPr>
          <w:b/>
          <w:u w:val="single"/>
        </w:rPr>
        <w:t>does not</w:t>
      </w:r>
      <w:r w:rsidRPr="00B62915">
        <w:rPr>
          <w:b/>
        </w:rPr>
        <w:t xml:space="preserve"> involve a child, that individual shall have a right to appeal for the purpose of demonstrating his or her long standing record of excellence in child care:</w:t>
      </w:r>
    </w:p>
    <w:p w14:paraId="7BD6B956" w14:textId="77777777" w:rsidR="00CE7E81" w:rsidRPr="00B62915" w:rsidRDefault="00CE7E81" w:rsidP="00CE7E81">
      <w:pPr>
        <w:numPr>
          <w:ilvl w:val="0"/>
          <w:numId w:val="5"/>
        </w:numPr>
        <w:overflowPunct/>
        <w:autoSpaceDE/>
        <w:autoSpaceDN/>
        <w:adjustRightInd/>
        <w:textAlignment w:val="auto"/>
      </w:pPr>
      <w:r w:rsidRPr="00B62915">
        <w:t>Transportation for Indecent purposes</w:t>
      </w:r>
    </w:p>
    <w:p w14:paraId="77910ABB" w14:textId="77777777" w:rsidR="00CE7E81" w:rsidRPr="00B62915" w:rsidRDefault="00CE7E81" w:rsidP="00CE7E81">
      <w:pPr>
        <w:numPr>
          <w:ilvl w:val="0"/>
          <w:numId w:val="5"/>
        </w:numPr>
        <w:overflowPunct/>
        <w:autoSpaceDE/>
        <w:autoSpaceDN/>
        <w:adjustRightInd/>
        <w:textAlignment w:val="auto"/>
      </w:pPr>
      <w:r w:rsidRPr="00B62915">
        <w:t>Harboring</w:t>
      </w:r>
    </w:p>
    <w:p w14:paraId="125596C1" w14:textId="77777777" w:rsidR="00CE7E81" w:rsidRPr="00B62915" w:rsidRDefault="00CE7E81" w:rsidP="00CE7E81">
      <w:pPr>
        <w:numPr>
          <w:ilvl w:val="0"/>
          <w:numId w:val="5"/>
        </w:numPr>
        <w:overflowPunct/>
        <w:autoSpaceDE/>
        <w:autoSpaceDN/>
        <w:adjustRightInd/>
        <w:textAlignment w:val="auto"/>
      </w:pPr>
      <w:r w:rsidRPr="00B62915">
        <w:t>Prostitution</w:t>
      </w:r>
    </w:p>
    <w:p w14:paraId="78853676" w14:textId="77777777" w:rsidR="00CE7E81" w:rsidRPr="00B62915" w:rsidRDefault="00CE7E81" w:rsidP="00CE7E81">
      <w:pPr>
        <w:numPr>
          <w:ilvl w:val="0"/>
          <w:numId w:val="5"/>
        </w:numPr>
        <w:overflowPunct/>
        <w:autoSpaceDE/>
        <w:autoSpaceDN/>
        <w:adjustRightInd/>
        <w:textAlignment w:val="auto"/>
      </w:pPr>
      <w:r w:rsidRPr="00B62915">
        <w:t>Pandering</w:t>
      </w:r>
    </w:p>
    <w:p w14:paraId="29875098" w14:textId="77777777" w:rsidR="00CE7E81" w:rsidRPr="00B62915" w:rsidRDefault="00CE7E81" w:rsidP="00CE7E81">
      <w:pPr>
        <w:numPr>
          <w:ilvl w:val="0"/>
          <w:numId w:val="5"/>
        </w:numPr>
        <w:overflowPunct/>
        <w:autoSpaceDE/>
        <w:autoSpaceDN/>
        <w:adjustRightInd/>
        <w:textAlignment w:val="auto"/>
      </w:pPr>
      <w:r w:rsidRPr="00B62915">
        <w:t>Deriving support or maintenance from prostitution</w:t>
      </w:r>
    </w:p>
    <w:p w14:paraId="472B9748" w14:textId="77777777" w:rsidR="009129E0" w:rsidRPr="00B62915" w:rsidRDefault="00CE7E81" w:rsidP="00CE7E81">
      <w:pPr>
        <w:numPr>
          <w:ilvl w:val="0"/>
          <w:numId w:val="5"/>
        </w:numPr>
        <w:overflowPunct/>
        <w:autoSpaceDE/>
        <w:autoSpaceDN/>
        <w:adjustRightInd/>
        <w:textAlignment w:val="auto"/>
      </w:pPr>
      <w:r w:rsidRPr="00B62915">
        <w:t>Circulation of obscene publications and shows</w:t>
      </w:r>
    </w:p>
    <w:sectPr w:rsidR="009129E0" w:rsidRPr="00B62915" w:rsidSect="00FB7FB8">
      <w:type w:val="continuous"/>
      <w:pgSz w:w="12240" w:h="15840"/>
      <w:pgMar w:top="864" w:right="1440" w:bottom="720" w:left="1440" w:header="720" w:footer="720" w:gutter="0"/>
      <w:cols w:num="2" w:space="720" w:equalWidth="0">
        <w:col w:w="4320" w:space="720"/>
        <w:col w:w="4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65F8" w14:textId="77777777" w:rsidR="00946D1D" w:rsidRDefault="00946D1D">
      <w:r>
        <w:separator/>
      </w:r>
    </w:p>
  </w:endnote>
  <w:endnote w:type="continuationSeparator" w:id="0">
    <w:p w14:paraId="443CAE54" w14:textId="77777777" w:rsidR="00946D1D" w:rsidRDefault="0094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23BD" w14:textId="77777777" w:rsidR="00F66D1B" w:rsidRDefault="00F66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E19" w14:textId="77777777" w:rsidR="00F66D1B" w:rsidRPr="0070305F" w:rsidRDefault="00F66D1B" w:rsidP="0070305F">
    <w:pPr>
      <w:pStyle w:val="Footer"/>
      <w:tabs>
        <w:tab w:val="clear" w:pos="8640"/>
        <w:tab w:val="right" w:pos="9360"/>
      </w:tabs>
      <w:rPr>
        <w:sz w:val="16"/>
        <w:szCs w:val="16"/>
      </w:rPr>
    </w:pPr>
    <w:r w:rsidRPr="0070305F">
      <w:rPr>
        <w:sz w:val="16"/>
        <w:szCs w:val="16"/>
      </w:rPr>
      <w:t>DCYF #109A Fingerprint Aff</w:t>
    </w:r>
    <w:r>
      <w:rPr>
        <w:sz w:val="16"/>
        <w:szCs w:val="16"/>
      </w:rPr>
      <w:t>i</w:t>
    </w:r>
    <w:r w:rsidRPr="0070305F">
      <w:rPr>
        <w:sz w:val="16"/>
        <w:szCs w:val="16"/>
      </w:rPr>
      <w:t>davit</w:t>
    </w:r>
    <w:r w:rsidRPr="0070305F">
      <w:rPr>
        <w:sz w:val="16"/>
        <w:szCs w:val="16"/>
      </w:rPr>
      <w:tab/>
    </w:r>
    <w:r w:rsidRPr="0070305F">
      <w:rPr>
        <w:rStyle w:val="PageNumber"/>
        <w:sz w:val="16"/>
        <w:szCs w:val="16"/>
      </w:rPr>
      <w:fldChar w:fldCharType="begin"/>
    </w:r>
    <w:r w:rsidRPr="0070305F">
      <w:rPr>
        <w:rStyle w:val="PageNumber"/>
        <w:sz w:val="16"/>
        <w:szCs w:val="16"/>
      </w:rPr>
      <w:instrText xml:space="preserve"> PAGE </w:instrText>
    </w:r>
    <w:r w:rsidRPr="0070305F">
      <w:rPr>
        <w:rStyle w:val="PageNumber"/>
        <w:sz w:val="16"/>
        <w:szCs w:val="16"/>
      </w:rPr>
      <w:fldChar w:fldCharType="separate"/>
    </w:r>
    <w:r w:rsidR="000C53BD">
      <w:rPr>
        <w:rStyle w:val="PageNumber"/>
        <w:noProof/>
        <w:sz w:val="16"/>
        <w:szCs w:val="16"/>
      </w:rPr>
      <w:t>1</w:t>
    </w:r>
    <w:r w:rsidRPr="0070305F">
      <w:rPr>
        <w:rStyle w:val="PageNumber"/>
        <w:sz w:val="16"/>
        <w:szCs w:val="16"/>
      </w:rPr>
      <w:fldChar w:fldCharType="end"/>
    </w:r>
    <w:r w:rsidRPr="0070305F">
      <w:rPr>
        <w:rStyle w:val="PageNumber"/>
        <w:sz w:val="16"/>
        <w:szCs w:val="16"/>
      </w:rPr>
      <w:tab/>
    </w:r>
    <w:r w:rsidRPr="0070305F">
      <w:rPr>
        <w:sz w:val="16"/>
        <w:szCs w:val="16"/>
      </w:rPr>
      <w:t>Revised: 1</w:t>
    </w:r>
    <w:r>
      <w:rPr>
        <w:sz w:val="16"/>
        <w:szCs w:val="16"/>
      </w:rPr>
      <w:t>1</w:t>
    </w:r>
    <w:r w:rsidRPr="0070305F">
      <w:rPr>
        <w:sz w:val="16"/>
        <w:szCs w:val="16"/>
      </w:rPr>
      <w:t>/2009</w:t>
    </w:r>
  </w:p>
  <w:p w14:paraId="44342B5C" w14:textId="77777777" w:rsidR="00F66D1B" w:rsidRPr="0070305F" w:rsidRDefault="00F66D1B" w:rsidP="00B62915">
    <w:pPr>
      <w:pStyle w:val="Footer"/>
      <w:tabs>
        <w:tab w:val="clear" w:pos="8640"/>
        <w:tab w:val="right" w:pos="9360"/>
      </w:tabs>
      <w:rPr>
        <w:sz w:val="16"/>
        <w:szCs w:val="16"/>
      </w:rPr>
    </w:pPr>
    <w:r w:rsidRPr="0070305F">
      <w:rPr>
        <w:sz w:val="16"/>
        <w:szCs w:val="16"/>
      </w:rPr>
      <w:t>(Use with Policy 900.0040)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28A0" w14:textId="77777777" w:rsidR="00F66D1B" w:rsidRDefault="00F6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8A9B" w14:textId="77777777" w:rsidR="00946D1D" w:rsidRDefault="00946D1D">
      <w:r>
        <w:separator/>
      </w:r>
    </w:p>
  </w:footnote>
  <w:footnote w:type="continuationSeparator" w:id="0">
    <w:p w14:paraId="112CA338" w14:textId="77777777" w:rsidR="00946D1D" w:rsidRDefault="0094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FDD0" w14:textId="77777777" w:rsidR="00F66D1B" w:rsidRDefault="00F66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7B28" w14:textId="77777777" w:rsidR="00F66D1B" w:rsidRDefault="00F66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BA06" w14:textId="77777777" w:rsidR="00F66D1B" w:rsidRDefault="00F6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552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 w15:restartNumberingAfterBreak="0">
    <w:nsid w:val="09F7792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 w15:restartNumberingAfterBreak="0">
    <w:nsid w:val="41D7153E"/>
    <w:multiLevelType w:val="singleLevel"/>
    <w:tmpl w:val="BF7C9BAC"/>
    <w:lvl w:ilvl="0">
      <w:start w:val="1"/>
      <w:numFmt w:val="bullet"/>
      <w:lvlText w:val=""/>
      <w:lvlJc w:val="left"/>
      <w:pPr>
        <w:tabs>
          <w:tab w:val="num" w:pos="360"/>
        </w:tabs>
        <w:ind w:left="360" w:hanging="360"/>
      </w:pPr>
      <w:rPr>
        <w:rFonts w:ascii="Symbol" w:hAnsi="Symbol" w:hint="default"/>
        <w:u w:val="none"/>
      </w:rPr>
    </w:lvl>
  </w:abstractNum>
  <w:abstractNum w:abstractNumId="3" w15:restartNumberingAfterBreak="0">
    <w:nsid w:val="458D7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2F6D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B6D2AF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1D"/>
    <w:rsid w:val="00002232"/>
    <w:rsid w:val="000526B5"/>
    <w:rsid w:val="00094694"/>
    <w:rsid w:val="000C53BD"/>
    <w:rsid w:val="000F1438"/>
    <w:rsid w:val="000F30C4"/>
    <w:rsid w:val="00125557"/>
    <w:rsid w:val="0013042E"/>
    <w:rsid w:val="00171A47"/>
    <w:rsid w:val="001E0B35"/>
    <w:rsid w:val="00214DF2"/>
    <w:rsid w:val="00226500"/>
    <w:rsid w:val="00237F36"/>
    <w:rsid w:val="00244E06"/>
    <w:rsid w:val="002B61F7"/>
    <w:rsid w:val="0030462C"/>
    <w:rsid w:val="00374845"/>
    <w:rsid w:val="003802C2"/>
    <w:rsid w:val="003A3001"/>
    <w:rsid w:val="004057F6"/>
    <w:rsid w:val="005769E7"/>
    <w:rsid w:val="006E2764"/>
    <w:rsid w:val="0070305F"/>
    <w:rsid w:val="0079287B"/>
    <w:rsid w:val="00794E1A"/>
    <w:rsid w:val="007C78D4"/>
    <w:rsid w:val="007F2C46"/>
    <w:rsid w:val="00820233"/>
    <w:rsid w:val="008569DE"/>
    <w:rsid w:val="00870045"/>
    <w:rsid w:val="008F0041"/>
    <w:rsid w:val="008F01C7"/>
    <w:rsid w:val="009129E0"/>
    <w:rsid w:val="009237C2"/>
    <w:rsid w:val="00946D1D"/>
    <w:rsid w:val="009642EA"/>
    <w:rsid w:val="00966C49"/>
    <w:rsid w:val="009A78EC"/>
    <w:rsid w:val="009D403C"/>
    <w:rsid w:val="00A15FF9"/>
    <w:rsid w:val="00A64CA1"/>
    <w:rsid w:val="00A80C81"/>
    <w:rsid w:val="00AA7546"/>
    <w:rsid w:val="00B62915"/>
    <w:rsid w:val="00B81863"/>
    <w:rsid w:val="00BE745A"/>
    <w:rsid w:val="00C00C50"/>
    <w:rsid w:val="00C90525"/>
    <w:rsid w:val="00CE7E81"/>
    <w:rsid w:val="00CF575E"/>
    <w:rsid w:val="00D03E82"/>
    <w:rsid w:val="00D25ECD"/>
    <w:rsid w:val="00D56B24"/>
    <w:rsid w:val="00D77B1D"/>
    <w:rsid w:val="00D9036A"/>
    <w:rsid w:val="00E54761"/>
    <w:rsid w:val="00EB4190"/>
    <w:rsid w:val="00EE7262"/>
    <w:rsid w:val="00F25BB3"/>
    <w:rsid w:val="00F4278B"/>
    <w:rsid w:val="00F66D1B"/>
    <w:rsid w:val="00F944B1"/>
    <w:rsid w:val="00FB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325949"/>
  <w15:chartTrackingRefBased/>
  <w15:docId w15:val="{2588F30D-9D5F-435B-B5BF-3557CC9A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90"/>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41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30C4"/>
    <w:pPr>
      <w:tabs>
        <w:tab w:val="center" w:pos="4320"/>
        <w:tab w:val="right" w:pos="8640"/>
      </w:tabs>
    </w:pPr>
  </w:style>
  <w:style w:type="paragraph" w:styleId="Footer">
    <w:name w:val="footer"/>
    <w:basedOn w:val="Normal"/>
    <w:rsid w:val="000F30C4"/>
    <w:pPr>
      <w:tabs>
        <w:tab w:val="center" w:pos="4320"/>
        <w:tab w:val="right" w:pos="8640"/>
      </w:tabs>
    </w:pPr>
  </w:style>
  <w:style w:type="paragraph" w:styleId="Title">
    <w:name w:val="Title"/>
    <w:basedOn w:val="Normal"/>
    <w:qFormat/>
    <w:rsid w:val="009129E0"/>
    <w:pPr>
      <w:overflowPunct/>
      <w:autoSpaceDE/>
      <w:autoSpaceDN/>
      <w:adjustRightInd/>
      <w:jc w:val="center"/>
      <w:textAlignment w:val="auto"/>
    </w:pPr>
    <w:rPr>
      <w:rFonts w:ascii="Arial" w:hAnsi="Arial"/>
      <w:b/>
    </w:rPr>
  </w:style>
  <w:style w:type="paragraph" w:styleId="BalloonText">
    <w:name w:val="Balloon Text"/>
    <w:basedOn w:val="Normal"/>
    <w:semiHidden/>
    <w:rsid w:val="005769E7"/>
    <w:rPr>
      <w:rFonts w:ascii="Tahoma" w:hAnsi="Tahoma" w:cs="Tahoma"/>
      <w:sz w:val="16"/>
      <w:szCs w:val="16"/>
    </w:rPr>
  </w:style>
  <w:style w:type="character" w:styleId="PageNumber">
    <w:name w:val="page number"/>
    <w:basedOn w:val="DefaultParagraphFont"/>
    <w:rsid w:val="00B6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D'Agnenica\Downloads\fingerprint-affidavit-109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fingerprint-affidavit-109a</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Fingerprint Affidavit</vt:lpstr>
    </vt:vector>
  </TitlesOfParts>
  <Company>DCYF</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 Affidavit</dc:title>
  <dc:subject/>
  <dc:creator>Nicole D'Agnenica</dc:creator>
  <cp:keywords/>
  <dc:description/>
  <cp:lastModifiedBy>Dagnenica, Nicole</cp:lastModifiedBy>
  <cp:revision>1</cp:revision>
  <cp:lastPrinted>2009-10-14T16:54:00Z</cp:lastPrinted>
  <dcterms:created xsi:type="dcterms:W3CDTF">2021-04-05T16:40:00Z</dcterms:created>
  <dcterms:modified xsi:type="dcterms:W3CDTF">2021-04-05T16:40:00Z</dcterms:modified>
</cp:coreProperties>
</file>