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C8875" w14:textId="77777777" w:rsidR="00CD3DD7" w:rsidRPr="00B4789A" w:rsidRDefault="00CD3DD7">
      <w:pPr>
        <w:pStyle w:val="Title"/>
        <w:widowControl/>
        <w:rPr>
          <w:sz w:val="22"/>
          <w:lang w:val="en-US"/>
        </w:rPr>
      </w:pPr>
      <w:r w:rsidRPr="00B4789A">
        <w:rPr>
          <w:sz w:val="22"/>
          <w:lang w:val="en-US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B4789A">
            <w:rPr>
              <w:sz w:val="22"/>
              <w:lang w:val="en-US"/>
            </w:rPr>
            <w:t>RHODE</w:t>
          </w:r>
        </w:smartTag>
      </w:smartTag>
      <w:r w:rsidRPr="00B4789A">
        <w:rPr>
          <w:sz w:val="22"/>
          <w:lang w:val="en-US"/>
        </w:rPr>
        <w:t xml:space="preserve"> </w:t>
      </w:r>
      <w:smartTag w:uri="urn:schemas-microsoft-com:office:smarttags" w:element="place">
        <w:r w:rsidRPr="00B4789A">
          <w:rPr>
            <w:sz w:val="22"/>
            <w:lang w:val="en-US"/>
          </w:rPr>
          <w:t>ISLAND</w:t>
        </w:r>
      </w:smartTag>
    </w:p>
    <w:p w14:paraId="173B9931" w14:textId="77777777" w:rsidR="00CD3DD7" w:rsidRPr="00B4789A" w:rsidRDefault="00CD3DD7">
      <w:pPr>
        <w:pStyle w:val="Title"/>
        <w:widowControl/>
        <w:rPr>
          <w:sz w:val="22"/>
          <w:lang w:val="en-US"/>
        </w:rPr>
      </w:pPr>
      <w:r w:rsidRPr="00B4789A">
        <w:rPr>
          <w:sz w:val="22"/>
          <w:lang w:val="en-US"/>
        </w:rPr>
        <w:t xml:space="preserve">DEPARTMENT OF CHILDREN, YOUTH </w:t>
      </w:r>
      <w:smartTag w:uri="urn:schemas-microsoft-com:office:smarttags" w:element="stockticker">
        <w:r w:rsidRPr="00B4789A">
          <w:rPr>
            <w:sz w:val="22"/>
            <w:lang w:val="en-US"/>
          </w:rPr>
          <w:t>AND</w:t>
        </w:r>
      </w:smartTag>
      <w:r w:rsidRPr="00B4789A">
        <w:rPr>
          <w:sz w:val="22"/>
          <w:lang w:val="en-US"/>
        </w:rPr>
        <w:t xml:space="preserve"> FAMILIES</w:t>
      </w:r>
    </w:p>
    <w:p w14:paraId="6470B87A" w14:textId="77777777" w:rsidR="00B4789A" w:rsidRDefault="00B4789A" w:rsidP="00B4789A">
      <w:pPr>
        <w:jc w:val="center"/>
      </w:pPr>
      <w:r>
        <w:fldChar w:fldCharType="begin">
          <w:ffData>
            <w:name w:val="Dropdown1"/>
            <w:enabled/>
            <w:calcOnExit w:val="0"/>
            <w:ddList>
              <w:listEntry w:val="Administrative Review Unit"/>
              <w:listEntry w:val="Children's Behavioral Health"/>
              <w:listEntry w:val="Child Protective Services"/>
              <w:listEntry w:val="Director's Office"/>
              <w:listEntry w:val="Family Services"/>
              <w:listEntry w:val="Human Resources"/>
              <w:listEntry w:val="Juvenile Probation"/>
              <w:listEntry w:val="Legal Services"/>
              <w:listEntry w:val="Licensing"/>
              <w:listEntry w:val="Management and Budget"/>
              <w:listEntry w:val="Management Information Services"/>
              <w:listEntry w:val="Program Development Contracts"/>
              <w:listEntry w:val="Rhode Island Training School"/>
            </w:ddList>
          </w:ffData>
        </w:fldChar>
      </w:r>
      <w:bookmarkStart w:id="0" w:name="Dropdown1"/>
      <w:r>
        <w:instrText xml:space="preserve"> FORMDROPDOWN </w:instrText>
      </w:r>
      <w:r>
        <w:fldChar w:fldCharType="end"/>
      </w:r>
      <w:bookmarkEnd w:id="0"/>
      <w:r>
        <w:t xml:space="preserve">  </w:t>
      </w:r>
    </w:p>
    <w:p w14:paraId="53620BB1" w14:textId="77777777" w:rsidR="00B4789A" w:rsidRDefault="00B4789A" w:rsidP="00B4789A">
      <w:pPr>
        <w:jc w:val="center"/>
        <w:rPr>
          <w:sz w:val="22"/>
        </w:rPr>
      </w:pPr>
      <w:r>
        <w:t xml:space="preserve">    </w:t>
      </w:r>
      <w:r>
        <w:rPr>
          <w:sz w:val="22"/>
        </w:rPr>
        <w:fldChar w:fldCharType="begin">
          <w:ffData>
            <w:name w:val="Dropdown2"/>
            <w:enabled/>
            <w:calcOnExit w:val="0"/>
            <w:ddList>
              <w:listEntry w:val="101 Friendship St."/>
              <w:listEntry w:val="530 Wood St."/>
              <w:listEntry w:val="650 Ten Rod Rd."/>
              <w:listEntry w:val="222 Quaker Lane"/>
              <w:listEntry w:val="4800 Tower Hill Rd."/>
              <w:listEntry w:val="325 Washington St."/>
              <w:listEntry w:val="42 Cherrydale Court"/>
              <w:listEntry w:val="191 Social St.  Suites 720 &amp; 730"/>
              <w:listEntry w:val="300 New London Ave."/>
              <w:listEntry w:val="249 Roosevelt Ave."/>
              <w:listEntry w:val="57 Power Road"/>
              <w:listEntry w:val="200 Chad Brown St."/>
              <w:listEntry w:val="45 Washington Sq."/>
            </w:ddList>
          </w:ffData>
        </w:fldChar>
      </w:r>
      <w:bookmarkStart w:id="1" w:name="Dropdown2"/>
      <w:r>
        <w:rPr>
          <w:sz w:val="22"/>
        </w:rPr>
        <w:instrText xml:space="preserve"> FORMDROPDOWN </w:instrText>
      </w:r>
      <w:r w:rsidR="00CD3DD7" w:rsidRPr="00B4789A">
        <w:rPr>
          <w:sz w:val="22"/>
        </w:rPr>
      </w:r>
      <w:r>
        <w:rPr>
          <w:sz w:val="22"/>
        </w:rPr>
        <w:fldChar w:fldCharType="end"/>
      </w:r>
      <w:bookmarkEnd w:id="1"/>
    </w:p>
    <w:p w14:paraId="73676A4D" w14:textId="77777777" w:rsidR="00B4789A" w:rsidRDefault="00B4789A" w:rsidP="00B4789A">
      <w:pPr>
        <w:widowControl w:val="0"/>
        <w:jc w:val="center"/>
        <w:rPr>
          <w:sz w:val="22"/>
        </w:rPr>
      </w:pPr>
      <w:r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Bristol, RI  02809"/>
              <w:listEntry w:val="Cranston, RI  02920"/>
              <w:listEntry w:val="Newport,  RI  02840"/>
              <w:listEntry w:val="North Kingstown,  RI 02852"/>
              <w:listEntry w:val="Pawtucket, RI  02860"/>
              <w:listEntry w:val="Providence, RI  02903"/>
              <w:listEntry w:val="Providence, RI  02908"/>
              <w:listEntry w:val="Wakefield, RI  02879"/>
              <w:listEntry w:val="Warwick,  RI  02886"/>
              <w:listEntry w:val="Woonsocket, RI  02895"/>
            </w:ddList>
          </w:ffData>
        </w:fldChar>
      </w:r>
      <w:bookmarkStart w:id="2" w:name="Dropdown3"/>
      <w:r>
        <w:rPr>
          <w:sz w:val="22"/>
        </w:rPr>
        <w:instrText xml:space="preserve"> FORMDROPDOWN </w:instrText>
      </w:r>
      <w:r w:rsidR="00CD3DD7" w:rsidRPr="00B4789A">
        <w:rPr>
          <w:sz w:val="22"/>
        </w:rPr>
      </w:r>
      <w:r>
        <w:rPr>
          <w:sz w:val="22"/>
        </w:rPr>
        <w:fldChar w:fldCharType="end"/>
      </w:r>
      <w:bookmarkEnd w:id="2"/>
    </w:p>
    <w:p w14:paraId="6166067B" w14:textId="77777777" w:rsidR="00CD3DD7" w:rsidRPr="00B4789A" w:rsidRDefault="00CD3DD7">
      <w:pPr>
        <w:jc w:val="center"/>
        <w:rPr>
          <w:b/>
          <w:sz w:val="16"/>
          <w:szCs w:val="16"/>
          <w:lang w:val="en-US"/>
        </w:rPr>
      </w:pPr>
    </w:p>
    <w:p w14:paraId="221375ED" w14:textId="77777777" w:rsidR="00CD3DD7" w:rsidRDefault="00CD3DD7">
      <w:pPr>
        <w:pStyle w:val="Subtitle"/>
        <w:widowControl/>
        <w:rPr>
          <w:sz w:val="24"/>
        </w:rPr>
      </w:pPr>
      <w:r>
        <w:rPr>
          <w:sz w:val="24"/>
        </w:rPr>
        <w:t xml:space="preserve">AUTORIZACIÓN PARA OBTENER INFORMACIÓN CONFIDENCIAL </w:t>
      </w:r>
    </w:p>
    <w:p w14:paraId="5F9FC562" w14:textId="77777777" w:rsidR="00CD3DD7" w:rsidRDefault="00CD3DD7">
      <w:pPr>
        <w:pStyle w:val="Subtitle"/>
        <w:widowControl/>
      </w:pPr>
    </w:p>
    <w:p w14:paraId="0F643AF6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 xml:space="preserve">Nombre del cliente: __________________________________ </w:t>
      </w:r>
      <w:r>
        <w:rPr>
          <w:b w:val="0"/>
          <w:u w:val="none"/>
        </w:rPr>
        <w:tab/>
        <w:t>Fecha de nacimiento: __________________</w:t>
      </w:r>
    </w:p>
    <w:p w14:paraId="1336BA99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>Dirección del cliente: _________________________________</w:t>
      </w:r>
      <w:r>
        <w:rPr>
          <w:b w:val="0"/>
          <w:u w:val="none"/>
        </w:rPr>
        <w:tab/>
        <w:t>Número del Seguro Social: ______________</w:t>
      </w:r>
    </w:p>
    <w:p w14:paraId="35A14125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     _________________________________ </w:t>
      </w:r>
    </w:p>
    <w:p w14:paraId="064CFFD0" w14:textId="412AE9F7" w:rsidR="00CD3DD7" w:rsidRDefault="006E6A43">
      <w:pPr>
        <w:pStyle w:val="Subtitle"/>
        <w:widowControl/>
        <w:jc w:val="left"/>
        <w:rPr>
          <w:b w:val="0"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3BE89489" wp14:editId="19EA00BC">
                <wp:simplePos x="0" y="0"/>
                <wp:positionH relativeFrom="column">
                  <wp:posOffset>-2005965</wp:posOffset>
                </wp:positionH>
                <wp:positionV relativeFrom="paragraph">
                  <wp:posOffset>156845</wp:posOffset>
                </wp:positionV>
                <wp:extent cx="914400" cy="91440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0" y="0"/>
                          <a:chExt cx="20000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4362FF" w14:textId="77777777" w:rsidR="00CD3DD7" w:rsidRDefault="00CD3DD7">
                              <w:pPr>
                                <w:ind w:left="36" w:right="36"/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89489" id="Group 2" o:spid="_x0000_s1026" style="position:absolute;margin-left:-157.95pt;margin-top:12.35pt;width:1in;height:1in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" o:allowincell="f">
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" path="m,l,20000r20000,l20000,,,e">
                  <v:path arrowok="t" o:connecttype="custom" o:connectlocs="0,0;0,20000;20000,20000;20000,0;0,0" o:connectangles="0,0,0,0,0"/>
                </v:shape>
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" filled="f" stroked="f">
                  <v:textbox inset="1.8pt,1.8pt,1.8pt,1.8pt">
                    <w:txbxContent>
                      <w:p w14:paraId="094362FF" w14:textId="77777777" w:rsidR="00CD3DD7" w:rsidRDefault="00CD3DD7">
                        <w:pPr>
                          <w:ind w:left="36" w:right="36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52FE7A18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>Autorizo al Rhode Island Department of Children, Youth and Families (Departamento de niños, jóvenes y familias) a:</w:t>
      </w:r>
    </w:p>
    <w:p w14:paraId="079ED904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</w:p>
    <w:p w14:paraId="73F83050" w14:textId="77777777" w:rsidR="00CD3DD7" w:rsidRDefault="00CD3DD7">
      <w:pPr>
        <w:pStyle w:val="Subtitle"/>
        <w:widowControl/>
        <w:tabs>
          <w:tab w:val="left" w:pos="2160"/>
        </w:tabs>
        <w:spacing w:line="360" w:lineRule="auto"/>
        <w:jc w:val="left"/>
        <w:rPr>
          <w:b w:val="0"/>
          <w:u w:val="none"/>
        </w:rPr>
      </w:pPr>
      <w:r>
        <w:rPr>
          <w:u w:val="none"/>
        </w:rPr>
        <w:t xml:space="preserve">OBTENER DE: </w:t>
      </w:r>
      <w:r>
        <w:rPr>
          <w:b w:val="0"/>
          <w:u w:val="none"/>
        </w:rPr>
        <w:t>Nombre:     ___________________________________</w:t>
      </w:r>
      <w:r>
        <w:rPr>
          <w:u w:val="none"/>
        </w:rPr>
        <w:tab/>
      </w:r>
      <w:r>
        <w:rPr>
          <w:b w:val="0"/>
          <w:u w:val="none"/>
        </w:rPr>
        <w:tab/>
      </w:r>
    </w:p>
    <w:p w14:paraId="1362604E" w14:textId="77777777" w:rsidR="00CD3DD7" w:rsidRDefault="00CD3DD7">
      <w:pPr>
        <w:pStyle w:val="Subtitle"/>
        <w:widowControl/>
        <w:tabs>
          <w:tab w:val="left" w:pos="2160"/>
        </w:tabs>
        <w:spacing w:line="360" w:lineRule="auto"/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Dirección:   ___________________________________</w:t>
      </w:r>
    </w:p>
    <w:p w14:paraId="401551E6" w14:textId="77777777" w:rsidR="00CD3DD7" w:rsidRDefault="00CD3DD7">
      <w:pPr>
        <w:pStyle w:val="Subtitle"/>
        <w:widowControl/>
        <w:tabs>
          <w:tab w:val="left" w:pos="3060"/>
        </w:tabs>
        <w:jc w:val="left"/>
        <w:rPr>
          <w:b w:val="0"/>
          <w:u w:val="none"/>
        </w:rPr>
      </w:pPr>
      <w:r>
        <w:rPr>
          <w:b w:val="0"/>
          <w:u w:val="none"/>
        </w:rPr>
        <w:t xml:space="preserve">                                                ___________________________________</w:t>
      </w:r>
    </w:p>
    <w:p w14:paraId="0CF3BBED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>La siguiente información que se encuentre en los archivos relacionados con los servicios proporcionados en o alrededor de:  (Fecha de comienzo)  ____________                                 (Fecha de finalización)  ______________</w:t>
      </w:r>
    </w:p>
    <w:p w14:paraId="7D7D1EA1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>Por favor indique la información apropiada que se divulgará:</w:t>
      </w:r>
    </w:p>
    <w:bookmarkStart w:id="3" w:name="Check2"/>
    <w:p w14:paraId="440CF4C8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3"/>
      <w:r>
        <w:rPr>
          <w:b w:val="0"/>
          <w:u w:val="none"/>
        </w:rPr>
        <w:t xml:space="preserve"> reseña de la dada de baja</w:t>
      </w:r>
      <w:r>
        <w:rPr>
          <w:b w:val="0"/>
          <w:u w:val="none"/>
        </w:rPr>
        <w:tab/>
      </w:r>
      <w:bookmarkStart w:id="4" w:name="Check8"/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4"/>
      <w:r>
        <w:rPr>
          <w:b w:val="0"/>
          <w:u w:val="none"/>
        </w:rPr>
        <w:t xml:space="preserve"> financiera</w:t>
      </w:r>
      <w:bookmarkStart w:id="5" w:name="Check12"/>
      <w:r>
        <w:rPr>
          <w:b w:val="0"/>
          <w:u w:val="none"/>
        </w:rPr>
        <w:tab/>
        <w:t xml:space="preserve">          </w:t>
      </w:r>
      <w:r>
        <w:rPr>
          <w:b w:val="0"/>
          <w:u w:val="none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5"/>
      <w:r>
        <w:rPr>
          <w:b w:val="0"/>
          <w:u w:val="none"/>
        </w:rPr>
        <w:t xml:space="preserve"> tratamiento de la adicción al alcohol o drogas</w:t>
      </w:r>
    </w:p>
    <w:bookmarkStart w:id="6" w:name="Check5"/>
    <w:p w14:paraId="401784E2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6"/>
      <w:r>
        <w:rPr>
          <w:b w:val="0"/>
          <w:u w:val="none"/>
        </w:rPr>
        <w:t xml:space="preserve"> evaluación siquiátrica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bookmarkStart w:id="7" w:name="Check9"/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7"/>
      <w:r>
        <w:rPr>
          <w:b w:val="0"/>
          <w:u w:val="none"/>
        </w:rPr>
        <w:t xml:space="preserve"> vivienda      </w:t>
      </w:r>
      <w:r>
        <w:rPr>
          <w:b w:val="0"/>
          <w:u w:val="none"/>
        </w:rPr>
        <w:tab/>
      </w:r>
      <w:bookmarkStart w:id="8" w:name="Check13"/>
      <w:r>
        <w:rPr>
          <w:b w:val="0"/>
          <w:u w:val="none"/>
        </w:rPr>
        <w:t xml:space="preserve">          </w:t>
      </w:r>
      <w:r>
        <w:rPr>
          <w:b w:val="0"/>
          <w:u w:val="none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8"/>
      <w:r>
        <w:rPr>
          <w:b w:val="0"/>
          <w:u w:val="none"/>
        </w:rPr>
        <w:t xml:space="preserve"> datos de laboratorio</w:t>
      </w:r>
    </w:p>
    <w:bookmarkStart w:id="9" w:name="Check10"/>
    <w:p w14:paraId="61519EFA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9"/>
      <w:r>
        <w:rPr>
          <w:b w:val="0"/>
          <w:u w:val="none"/>
        </w:rPr>
        <w:t xml:space="preserve"> apuntes de investigación / progreso</w:t>
      </w:r>
      <w:bookmarkStart w:id="10" w:name="Check11"/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0"/>
      <w:r>
        <w:rPr>
          <w:b w:val="0"/>
          <w:u w:val="none"/>
        </w:rPr>
        <w:t xml:space="preserve"> </w:t>
      </w:r>
      <w:bookmarkStart w:id="11" w:name="Check7"/>
      <w:r>
        <w:rPr>
          <w:b w:val="0"/>
          <w:u w:val="none"/>
        </w:rPr>
        <w:t>educacional</w:t>
      </w:r>
      <w:r>
        <w:rPr>
          <w:b w:val="0"/>
          <w:u w:val="none"/>
        </w:rPr>
        <w:tab/>
        <w:t xml:space="preserve">          </w:t>
      </w:r>
      <w:r>
        <w:rPr>
          <w:b w:val="0"/>
          <w:u w:val="non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1"/>
      <w:r>
        <w:rPr>
          <w:b w:val="0"/>
          <w:u w:val="none"/>
        </w:rPr>
        <w:t xml:space="preserve"> datos sobre el VIH / SIDA</w:t>
      </w:r>
    </w:p>
    <w:bookmarkStart w:id="12" w:name="Check3"/>
    <w:p w14:paraId="134CC499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2"/>
      <w:r>
        <w:rPr>
          <w:b w:val="0"/>
          <w:u w:val="none"/>
        </w:rPr>
        <w:t xml:space="preserve"> plan del caso / tratamiento</w:t>
      </w:r>
      <w:bookmarkStart w:id="13" w:name="Check6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3"/>
      <w:r>
        <w:rPr>
          <w:b w:val="0"/>
          <w:u w:val="none"/>
        </w:rPr>
        <w:t xml:space="preserve"> pruebas sicológicas ________________________________________</w:t>
      </w:r>
    </w:p>
    <w:bookmarkStart w:id="14" w:name="Check4"/>
    <w:p w14:paraId="031EEB04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4"/>
      <w:r>
        <w:rPr>
          <w:b w:val="0"/>
          <w:u w:val="none"/>
        </w:rPr>
        <w:t xml:space="preserve"> médica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bookmarkStart w:id="15" w:name="Check14"/>
      <w:r>
        <w:rPr>
          <w:b w:val="0"/>
          <w:u w:val="none"/>
        </w:rPr>
        <w:tab/>
      </w:r>
      <w:r>
        <w:rPr>
          <w:b w:val="0"/>
          <w:u w:val="none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5"/>
      <w:r>
        <w:rPr>
          <w:b w:val="0"/>
          <w:u w:val="none"/>
        </w:rPr>
        <w:t xml:space="preserve"> otro tipo de información (sea preciso)__________________________</w:t>
      </w:r>
    </w:p>
    <w:p w14:paraId="542AAC3A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</w:p>
    <w:p w14:paraId="041E1A9F" w14:textId="77777777" w:rsidR="00CD3DD7" w:rsidRDefault="00CD3DD7">
      <w:pPr>
        <w:pStyle w:val="Subtitle"/>
        <w:widowControl/>
        <w:tabs>
          <w:tab w:val="left" w:pos="360"/>
        </w:tabs>
        <w:jc w:val="left"/>
        <w:rPr>
          <w:b w:val="0"/>
          <w:u w:val="none"/>
        </w:rPr>
      </w:pPr>
      <w:r>
        <w:rPr>
          <w:b w:val="0"/>
          <w:u w:val="none"/>
        </w:rPr>
        <w:t>La información se puede dar a conocer vía:  (</w:t>
      </w:r>
      <w:r>
        <w:rPr>
          <w:b w:val="0"/>
          <w:i/>
          <w:u w:val="none"/>
        </w:rPr>
        <w:t>señale todo lo que corresponda</w:t>
      </w:r>
      <w:r>
        <w:rPr>
          <w:b w:val="0"/>
          <w:u w:val="none"/>
        </w:rPr>
        <w:t xml:space="preserve">) </w:t>
      </w:r>
      <w:bookmarkStart w:id="16" w:name="Check19"/>
    </w:p>
    <w:p w14:paraId="11EFFF4F" w14:textId="77777777" w:rsidR="00CD3DD7" w:rsidRDefault="00CD3DD7">
      <w:pPr>
        <w:pStyle w:val="Subtitle"/>
        <w:widowControl/>
        <w:tabs>
          <w:tab w:val="left" w:pos="360"/>
        </w:tabs>
        <w:jc w:val="left"/>
        <w:rPr>
          <w:u w:val="none"/>
        </w:rPr>
      </w:pPr>
      <w:r>
        <w:rPr>
          <w:b w:val="0"/>
          <w:u w:val="none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16"/>
      <w:r>
        <w:rPr>
          <w:u w:val="none"/>
        </w:rPr>
        <w:t xml:space="preserve"> fax  </w:t>
      </w:r>
      <w:bookmarkStart w:id="17" w:name="Check20"/>
      <w:r>
        <w:rPr>
          <w:u w:val="none"/>
        </w:rPr>
        <w:t xml:space="preserve">        </w:t>
      </w:r>
      <w:r>
        <w:rPr>
          <w:u w:val="none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formcheckbox </w:instrText>
      </w:r>
      <w:r w:rsidRPr="00B4789A">
        <w:rPr>
          <w:u w:val="none"/>
        </w:rPr>
      </w:r>
      <w:r>
        <w:rPr>
          <w:u w:val="none"/>
        </w:rPr>
        <w:fldChar w:fldCharType="end"/>
      </w:r>
      <w:bookmarkEnd w:id="17"/>
      <w:r>
        <w:rPr>
          <w:u w:val="none"/>
        </w:rPr>
        <w:t xml:space="preserve"> materiales </w:t>
      </w:r>
      <w:bookmarkStart w:id="18" w:name="Check21"/>
      <w:r>
        <w:rPr>
          <w:u w:val="none"/>
        </w:rPr>
        <w:t xml:space="preserve">escritos           </w:t>
      </w:r>
      <w:r>
        <w:rPr>
          <w:u w:val="none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formcheckbox </w:instrText>
      </w:r>
      <w:r w:rsidRPr="00B4789A">
        <w:rPr>
          <w:u w:val="none"/>
        </w:rPr>
      </w:r>
      <w:r>
        <w:rPr>
          <w:u w:val="none"/>
        </w:rPr>
        <w:fldChar w:fldCharType="end"/>
      </w:r>
      <w:bookmarkStart w:id="19" w:name="Check22"/>
      <w:bookmarkEnd w:id="18"/>
      <w:r>
        <w:rPr>
          <w:u w:val="none"/>
        </w:rPr>
        <w:t xml:space="preserve"> correo electrónico            </w:t>
      </w:r>
      <w:r>
        <w:rPr>
          <w:u w:val="none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formcheckbox </w:instrText>
      </w:r>
      <w:r w:rsidRPr="00B4789A">
        <w:rPr>
          <w:u w:val="none"/>
        </w:rPr>
      </w:r>
      <w:r>
        <w:rPr>
          <w:u w:val="none"/>
        </w:rPr>
        <w:fldChar w:fldCharType="end"/>
      </w:r>
      <w:bookmarkEnd w:id="19"/>
      <w:r>
        <w:rPr>
          <w:u w:val="none"/>
        </w:rPr>
        <w:t xml:space="preserve"> teléfono </w:t>
      </w:r>
      <w:bookmarkStart w:id="20" w:name="Check23"/>
      <w:r>
        <w:rPr>
          <w:u w:val="none"/>
        </w:rPr>
        <w:t xml:space="preserve">          </w:t>
      </w:r>
      <w:r>
        <w:rPr>
          <w:u w:val="none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formcheckbox </w:instrText>
      </w:r>
      <w:r w:rsidRPr="00B4789A">
        <w:rPr>
          <w:u w:val="none"/>
        </w:rPr>
      </w:r>
      <w:r>
        <w:rPr>
          <w:u w:val="none"/>
        </w:rPr>
        <w:fldChar w:fldCharType="end"/>
      </w:r>
      <w:bookmarkEnd w:id="20"/>
      <w:r>
        <w:rPr>
          <w:u w:val="none"/>
        </w:rPr>
        <w:t xml:space="preserve"> contacto directo </w:t>
      </w:r>
      <w:bookmarkStart w:id="21" w:name="Check18"/>
      <w:r>
        <w:rPr>
          <w:u w:val="none"/>
        </w:rPr>
        <w:t xml:space="preserve">                   </w:t>
      </w:r>
      <w:r>
        <w:rPr>
          <w:u w:val="none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u w:val="none"/>
        </w:rPr>
        <w:instrText xml:space="preserve">formcheckbox </w:instrText>
      </w:r>
      <w:r w:rsidRPr="00B4789A">
        <w:rPr>
          <w:u w:val="none"/>
        </w:rPr>
      </w:r>
      <w:r>
        <w:rPr>
          <w:u w:val="none"/>
        </w:rPr>
        <w:fldChar w:fldCharType="end"/>
      </w:r>
      <w:bookmarkEnd w:id="21"/>
      <w:r>
        <w:rPr>
          <w:u w:val="none"/>
        </w:rPr>
        <w:t xml:space="preserve"> otra vía (sea preciso)</w:t>
      </w:r>
      <w:r>
        <w:rPr>
          <w:b w:val="0"/>
          <w:u w:val="none"/>
        </w:rPr>
        <w:t xml:space="preserve"> ______________________________________________________________________</w:t>
      </w:r>
    </w:p>
    <w:p w14:paraId="3F22405B" w14:textId="77777777" w:rsidR="00CD3DD7" w:rsidRDefault="00CD3DD7">
      <w:pPr>
        <w:pStyle w:val="Subtitle"/>
        <w:widowControl/>
        <w:tabs>
          <w:tab w:val="left" w:pos="360"/>
        </w:tabs>
        <w:jc w:val="left"/>
        <w:rPr>
          <w:u w:val="none"/>
        </w:rPr>
      </w:pPr>
    </w:p>
    <w:p w14:paraId="200BC7EA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 xml:space="preserve">Esta información se necesita para el o los siguientes propósitos: </w:t>
      </w:r>
    </w:p>
    <w:bookmarkStart w:id="22" w:name="Check15"/>
    <w:p w14:paraId="7F012236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22"/>
      <w:r>
        <w:rPr>
          <w:b w:val="0"/>
          <w:u w:val="none"/>
        </w:rPr>
        <w:t xml:space="preserve"> Una investigación / estudio del caso </w:t>
      </w:r>
      <w:bookmarkStart w:id="23" w:name="Check16"/>
      <w:r>
        <w:rPr>
          <w:b w:val="0"/>
          <w:u w:val="none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23"/>
      <w:r>
        <w:rPr>
          <w:b w:val="0"/>
          <w:u w:val="none"/>
        </w:rPr>
        <w:t xml:space="preserve"> Los servicios en curso      </w:t>
      </w:r>
      <w:bookmarkStart w:id="24" w:name="Check17"/>
      <w:r>
        <w:rPr>
          <w:b w:val="0"/>
          <w:u w:val="none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u w:val="none"/>
        </w:rPr>
        <w:instrText xml:space="preserve">formcheckbox </w:instrText>
      </w:r>
      <w:r w:rsidRPr="00B4789A">
        <w:rPr>
          <w:b w:val="0"/>
          <w:u w:val="none"/>
        </w:rPr>
      </w:r>
      <w:r>
        <w:rPr>
          <w:b w:val="0"/>
          <w:u w:val="none"/>
        </w:rPr>
        <w:fldChar w:fldCharType="end"/>
      </w:r>
      <w:bookmarkEnd w:id="24"/>
      <w:r>
        <w:rPr>
          <w:b w:val="0"/>
          <w:u w:val="none"/>
        </w:rPr>
        <w:t xml:space="preserve"> Otros propósitos (sea preciso)_____________</w:t>
      </w:r>
    </w:p>
    <w:p w14:paraId="698A7963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</w:p>
    <w:p w14:paraId="005FA9E7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ab/>
        <w:t xml:space="preserve">Entiendo que mis archivos se administran según las leyes generales de RI y que </w:t>
      </w:r>
      <w:r>
        <w:rPr>
          <w:u w:val="none"/>
        </w:rPr>
        <w:t>no se pueden divulgar sin mi consentimiento por escrito, excepto cuando la ley específicamente así lo indique</w:t>
      </w:r>
      <w:r>
        <w:rPr>
          <w:b w:val="0"/>
          <w:u w:val="none"/>
        </w:rPr>
        <w:t xml:space="preserve">.  También entiendo que, si mis archivos contienen información sobre la adicción al alcohol o drogas, o sobre las pruebas para el VIH / (SIDA), además están administrados por el </w:t>
      </w:r>
      <w:r>
        <w:rPr>
          <w:u w:val="none"/>
        </w:rPr>
        <w:t xml:space="preserve">Reglamento Federal 42 </w:t>
      </w:r>
      <w:smartTag w:uri="urn:schemas-microsoft-com:office:smarttags" w:element="stockticker">
        <w:r>
          <w:rPr>
            <w:u w:val="none"/>
          </w:rPr>
          <w:t>CFR</w:t>
        </w:r>
      </w:smartTag>
      <w:r>
        <w:rPr>
          <w:u w:val="none"/>
        </w:rPr>
        <w:t xml:space="preserve"> Parte 2, de la Confidencialidad sobre la adicción al alcohol y drogas, y el capítulo 88-405, artículo 23</w:t>
      </w:r>
      <w:r>
        <w:rPr>
          <w:b w:val="0"/>
          <w:u w:val="none"/>
        </w:rPr>
        <w:t xml:space="preserve"> </w:t>
      </w:r>
      <w:r>
        <w:rPr>
          <w:u w:val="none"/>
        </w:rPr>
        <w:t xml:space="preserve">del derecho público de RI. </w:t>
      </w:r>
    </w:p>
    <w:p w14:paraId="7105BBB6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ab/>
        <w:t>Eximo, al Rhode Island Department of Children, Youth and Families (DCYF) y, a sus empleados, de cualquier responsabilidad que surja de la divulgación a las personas u agencies, siempre y cuando dicha divulgación fundamentalmente se haga conforme a las leyes pertinentes.</w:t>
      </w:r>
    </w:p>
    <w:p w14:paraId="03FF2930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ab/>
        <w:t xml:space="preserve">Este consentimiento tendrá una validez de </w:t>
      </w:r>
      <w:r>
        <w:rPr>
          <w:u w:val="none"/>
        </w:rPr>
        <w:t>no más de un (1) año desde la fecha indicada en este formulario</w:t>
      </w:r>
      <w:r>
        <w:rPr>
          <w:b w:val="0"/>
          <w:u w:val="none"/>
        </w:rPr>
        <w:t xml:space="preserve">.  Entiendo que puedo </w:t>
      </w:r>
      <w:r>
        <w:rPr>
          <w:u w:val="none"/>
        </w:rPr>
        <w:t>revocar mi autorización (por escrito a __________________________) en cualquier momento, excepto en el caso en que la acción tomada se hubiera llevado a cabo dependiendo de la autorización.</w:t>
      </w:r>
      <w:r>
        <w:rPr>
          <w:b w:val="0"/>
          <w:u w:val="none"/>
        </w:rPr>
        <w:t xml:space="preserve"> </w:t>
      </w:r>
    </w:p>
    <w:p w14:paraId="6EDBBFDF" w14:textId="77777777" w:rsidR="00CD3DD7" w:rsidRDefault="00CD3DD7">
      <w:pPr>
        <w:pStyle w:val="Subtitle"/>
        <w:widowControl/>
        <w:ind w:firstLine="720"/>
        <w:jc w:val="left"/>
        <w:rPr>
          <w:b w:val="0"/>
          <w:u w:val="none"/>
        </w:rPr>
      </w:pPr>
      <w:r>
        <w:rPr>
          <w:b w:val="0"/>
          <w:u w:val="none"/>
        </w:rPr>
        <w:t xml:space="preserve">Entiendo que la autorización para divulgar esta información sobre la salud, se hace en forma voluntaria.  Puedo rehusarme a firmar esta autorización.  No necesito firmar este formulario para poder recibir servicios de parte del DCYF.  Entiendo que puedo revisar u obtener información para ser usada o divulgada como se estipula en el </w:t>
      </w:r>
      <w:smartTag w:uri="urn:schemas-microsoft-com:office:smarttags" w:element="stockticker">
        <w:r>
          <w:rPr>
            <w:b w:val="0"/>
            <w:u w:val="none"/>
          </w:rPr>
          <w:t>CFR</w:t>
        </w:r>
      </w:smartTag>
      <w:r>
        <w:rPr>
          <w:b w:val="0"/>
          <w:u w:val="none"/>
        </w:rPr>
        <w:t xml:space="preserve"> 164.524.  Entiendo que, cualquier divulgación de la información, conlleva la posibilidad de que se la vuelva a divulgar sin estar eso autorizado y que no estuviera protegida por las reglas de la confidencialidad.</w:t>
      </w:r>
    </w:p>
    <w:p w14:paraId="7F5CB901" w14:textId="77777777" w:rsidR="00CD3DD7" w:rsidRDefault="00CD3DD7">
      <w:pPr>
        <w:pStyle w:val="Subtitle"/>
        <w:widowControl/>
        <w:ind w:firstLine="720"/>
        <w:jc w:val="left"/>
        <w:rPr>
          <w:u w:val="none"/>
        </w:rPr>
      </w:pPr>
      <w:r>
        <w:rPr>
          <w:u w:val="none"/>
        </w:rPr>
        <w:t>Leí y entendí lo expuesto arriba, y voluntariamente accedo a darle a conocer a las personas u agencias nombradas anteriormente, la información antes indicada (incluyendo los archivos con los resultados de las pruebas del VIH y de la adicción al alcohol y drogas, si se los marcó más arriba).</w:t>
      </w:r>
    </w:p>
    <w:p w14:paraId="23326A41" w14:textId="77777777" w:rsidR="00CD3DD7" w:rsidRDefault="00CD3DD7">
      <w:pPr>
        <w:pStyle w:val="Subtitle"/>
        <w:widowControl/>
        <w:jc w:val="left"/>
        <w:rPr>
          <w:u w:val="none"/>
        </w:rPr>
      </w:pPr>
    </w:p>
    <w:p w14:paraId="60230213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>___________________________________</w:t>
      </w:r>
      <w:r>
        <w:rPr>
          <w:b w:val="0"/>
          <w:u w:val="none"/>
        </w:rPr>
        <w:tab/>
        <w:t>____________________________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___________________</w:t>
      </w:r>
    </w:p>
    <w:p w14:paraId="3A13712A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 xml:space="preserve">Firma del cliente / tutor / padre / madre </w:t>
      </w:r>
      <w:r>
        <w:rPr>
          <w:b w:val="0"/>
          <w:u w:val="none"/>
        </w:rPr>
        <w:tab/>
        <w:t>Parentesco o relación con el cliente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Fecha de la firma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</w:p>
    <w:p w14:paraId="16E91F11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</w:p>
    <w:p w14:paraId="08599B9B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 xml:space="preserve">_________________________________________________________________     </w:t>
      </w:r>
      <w:r>
        <w:rPr>
          <w:b w:val="0"/>
          <w:u w:val="none"/>
        </w:rPr>
        <w:tab/>
        <w:t>____________________</w:t>
      </w:r>
    </w:p>
    <w:p w14:paraId="70B34746" w14:textId="77777777" w:rsidR="00CD3DD7" w:rsidRDefault="00CD3DD7">
      <w:pPr>
        <w:pStyle w:val="Subtitle"/>
        <w:widowControl/>
        <w:jc w:val="left"/>
        <w:rPr>
          <w:b w:val="0"/>
          <w:u w:val="none"/>
        </w:rPr>
      </w:pPr>
      <w:r>
        <w:rPr>
          <w:b w:val="0"/>
          <w:u w:val="none"/>
        </w:rPr>
        <w:t xml:space="preserve">Firma del testigo 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  </w:t>
      </w:r>
      <w:r>
        <w:rPr>
          <w:b w:val="0"/>
          <w:u w:val="none"/>
        </w:rPr>
        <w:tab/>
      </w:r>
      <w:r>
        <w:rPr>
          <w:b w:val="0"/>
          <w:u w:val="none"/>
        </w:rPr>
        <w:tab/>
        <w:t>Fecha de la firma</w:t>
      </w:r>
    </w:p>
    <w:p w14:paraId="28C22A96" w14:textId="77777777" w:rsidR="00B4789A" w:rsidRDefault="00B4789A">
      <w:pPr>
        <w:rPr>
          <w:sz w:val="20"/>
        </w:rPr>
      </w:pPr>
    </w:p>
    <w:sectPr w:rsidR="00B4789A">
      <w:footerReference w:type="default" r:id="rId6"/>
      <w:pgSz w:w="12240" w:h="15840"/>
      <w:pgMar w:top="720" w:right="1152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547F2" w14:textId="77777777" w:rsidR="006E6A43" w:rsidRDefault="006E6A43">
      <w:r>
        <w:separator/>
      </w:r>
    </w:p>
  </w:endnote>
  <w:endnote w:type="continuationSeparator" w:id="0">
    <w:p w14:paraId="487646F7" w14:textId="77777777" w:rsidR="006E6A43" w:rsidRDefault="006E6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6A92D" w14:textId="77777777" w:rsidR="00CD3DD7" w:rsidRDefault="00CD3DD7">
    <w:pPr>
      <w:pStyle w:val="Footer"/>
      <w:widowControl/>
      <w:rPr>
        <w:lang w:val="en-US"/>
      </w:rPr>
    </w:pPr>
    <w:r>
      <w:rPr>
        <w:lang w:val="en-US"/>
      </w:rPr>
      <w:t>DCYF #007B (SPANISH)</w:t>
    </w:r>
    <w:r>
      <w:rPr>
        <w:b/>
        <w:lang w:val="en-US"/>
      </w:rPr>
      <w:tab/>
    </w:r>
    <w:r>
      <w:rPr>
        <w:lang w:val="en-US"/>
      </w:rPr>
      <w:t xml:space="preserve">Version Date 4/03 </w:t>
    </w:r>
  </w:p>
  <w:p w14:paraId="1BA4F94B" w14:textId="77777777" w:rsidR="00CD3DD7" w:rsidRDefault="00CD3DD7">
    <w:pPr>
      <w:pStyle w:val="Footer"/>
      <w:widowControl/>
      <w:rPr>
        <w:sz w:val="22"/>
        <w:lang w:val="en-US"/>
      </w:rPr>
    </w:pPr>
    <w:r>
      <w:rPr>
        <w:lang w:val="en-US"/>
      </w:rPr>
      <w:t xml:space="preserve">(Use with Policy </w:t>
    </w:r>
    <w:smartTag w:uri="urn:schemas-microsoft-com:office:smarttags" w:element="phone">
      <w:smartTagPr>
        <w:attr w:uri="urn:schemas-microsoft-com:office:office" w:name="ls" w:val="trans"/>
        <w:attr w:name="phonenumber" w:val="$6100$$$"/>
      </w:smartTagPr>
      <w:r>
        <w:rPr>
          <w:lang w:val="en-US"/>
        </w:rPr>
        <w:t>100.0005</w:t>
      </w:r>
    </w:smartTag>
    <w:r>
      <w:rPr>
        <w:lang w:val="en-US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70FA7" w14:textId="77777777" w:rsidR="006E6A43" w:rsidRDefault="006E6A43">
      <w:r>
        <w:separator/>
      </w:r>
    </w:p>
  </w:footnote>
  <w:footnote w:type="continuationSeparator" w:id="0">
    <w:p w14:paraId="4C120E65" w14:textId="77777777" w:rsidR="006E6A43" w:rsidRDefault="006E6A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OrOVd2eWf5zyOJPddRhxCHRIw1O6Tl+sgMv1zgPWUSaeSeDxXd/DKI2kV727Hfq+rcuMRWU6BK8DUg5hvJTVg==" w:salt="AKtb+iPRlqBuRcUpreZUU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A43"/>
    <w:rsid w:val="006E6A43"/>
    <w:rsid w:val="00B4789A"/>
    <w:rsid w:val="00CD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hapeDefaults>
    <o:shapedefaults v:ext="edit" spidmax="1029"/>
    <o:shapelayout v:ext="edit">
      <o:idmap v:ext="edit" data="1"/>
    </o:shapelayout>
  </w:shapeDefaults>
  <w:decimalSymbol w:val="."/>
  <w:listSeparator w:val=","/>
  <w14:docId w14:val="11716216"/>
  <w15:chartTrackingRefBased/>
  <w15:docId w15:val="{07B5D634-FCDD-4EB5-A2AC-368FE59C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styleId="Subtitle">
    <w:name w:val="Subtitle"/>
    <w:basedOn w:val="Normal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  <w:u w:val="single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%20D'Agnenica\Downloads\authorization-obtain-confidential-information-spanish-dcyf-007b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authorization-obtain-confidential-information-spanish-dcyf-007b</Template>
  <TotalTime>0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Obtain Confidential Information - Spanish</vt:lpstr>
    </vt:vector>
  </TitlesOfParts>
  <Company>Linguistic Services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Obtain Confidential Information - Spanish</dc:title>
  <dc:subject/>
  <dc:creator>Nicole D'Agnenica</dc:creator>
  <cp:keywords/>
  <dc:description/>
  <cp:lastModifiedBy>Dagnenica, Nicole</cp:lastModifiedBy>
  <cp:revision>1</cp:revision>
  <cp:lastPrinted>2003-04-23T13:50:00Z</cp:lastPrinted>
  <dcterms:created xsi:type="dcterms:W3CDTF">2021-04-05T16:59:00Z</dcterms:created>
  <dcterms:modified xsi:type="dcterms:W3CDTF">2021-04-05T16:59:00Z</dcterms:modified>
</cp:coreProperties>
</file>